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96D" w:rsidRPr="0092324D" w:rsidRDefault="00D250F9" w:rsidP="00D250F9">
      <w:pPr>
        <w:spacing w:after="0" w:line="240" w:lineRule="auto"/>
        <w:jc w:val="center"/>
        <w:rPr>
          <w:rFonts w:ascii="Times New Roman" w:hAnsi="Times New Roman"/>
          <w:b/>
          <w:smallCaps/>
          <w:sz w:val="24"/>
          <w:szCs w:val="24"/>
        </w:rPr>
      </w:pPr>
      <w:r w:rsidRPr="0092324D">
        <w:rPr>
          <w:rFonts w:ascii="Times New Roman" w:hAnsi="Times New Roman"/>
          <w:b/>
          <w:smallCaps/>
          <w:sz w:val="24"/>
          <w:szCs w:val="24"/>
        </w:rPr>
        <w:t>Council on Law Enforcement Education and Training</w:t>
      </w:r>
    </w:p>
    <w:p w:rsidR="00D250F9" w:rsidRPr="0092324D" w:rsidRDefault="00D250F9" w:rsidP="00D250F9">
      <w:pPr>
        <w:spacing w:after="0" w:line="240" w:lineRule="auto"/>
        <w:jc w:val="center"/>
        <w:rPr>
          <w:rFonts w:ascii="Times New Roman" w:hAnsi="Times New Roman"/>
          <w:b/>
          <w:sz w:val="24"/>
          <w:szCs w:val="24"/>
        </w:rPr>
      </w:pPr>
      <w:r w:rsidRPr="0092324D">
        <w:rPr>
          <w:rFonts w:ascii="Times New Roman" w:hAnsi="Times New Roman"/>
          <w:b/>
          <w:sz w:val="24"/>
          <w:szCs w:val="24"/>
        </w:rPr>
        <w:t>Private Security Advisory Committee</w:t>
      </w:r>
    </w:p>
    <w:p w:rsidR="002F4B9F" w:rsidRPr="00832592" w:rsidRDefault="002F4B9F" w:rsidP="002F4B9F">
      <w:pPr>
        <w:pStyle w:val="NoSpacing"/>
        <w:jc w:val="center"/>
      </w:pPr>
      <w:r>
        <w:t>Tulsa County Sheriff’s Office</w:t>
      </w:r>
    </w:p>
    <w:p w:rsidR="002F4B9F" w:rsidRDefault="002F4B9F" w:rsidP="002F4B9F">
      <w:pPr>
        <w:pStyle w:val="NoSpacing"/>
        <w:jc w:val="center"/>
      </w:pPr>
      <w:r>
        <w:t>Faulkner Building</w:t>
      </w:r>
    </w:p>
    <w:p w:rsidR="002F4B9F" w:rsidRDefault="002F4B9F" w:rsidP="002F4B9F">
      <w:pPr>
        <w:pStyle w:val="NoSpacing"/>
        <w:jc w:val="center"/>
      </w:pPr>
      <w:r>
        <w:t>303 West First Street</w:t>
      </w:r>
    </w:p>
    <w:p w:rsidR="002F4B9F" w:rsidRPr="00832592" w:rsidRDefault="002F4B9F" w:rsidP="002F4B9F">
      <w:pPr>
        <w:pStyle w:val="NoSpacing"/>
        <w:jc w:val="center"/>
      </w:pPr>
      <w:r>
        <w:t>Tulsa, OK 74103</w:t>
      </w:r>
    </w:p>
    <w:p w:rsidR="002F4B9F" w:rsidRPr="004020F9" w:rsidRDefault="002F4B9F" w:rsidP="002F4B9F">
      <w:pPr>
        <w:pStyle w:val="NoSpacing"/>
        <w:jc w:val="center"/>
        <w:rPr>
          <w:b/>
          <w:sz w:val="18"/>
          <w:szCs w:val="18"/>
        </w:rPr>
      </w:pPr>
    </w:p>
    <w:p w:rsidR="002F4B9F" w:rsidRPr="00832592" w:rsidRDefault="002F4B9F" w:rsidP="002F4B9F">
      <w:pPr>
        <w:pStyle w:val="NoSpacing"/>
        <w:jc w:val="center"/>
      </w:pPr>
      <w:r>
        <w:t>December 6</w:t>
      </w:r>
      <w:r w:rsidRPr="00832592">
        <w:t>, 2017 10:00 a.m.</w:t>
      </w:r>
    </w:p>
    <w:p w:rsidR="00D250F9" w:rsidRPr="00D250F9" w:rsidRDefault="00D250F9" w:rsidP="00D250F9">
      <w:pPr>
        <w:spacing w:after="0" w:line="240" w:lineRule="auto"/>
        <w:rPr>
          <w:rFonts w:ascii="Times New Roman" w:hAnsi="Times New Roman"/>
          <w:sz w:val="24"/>
          <w:szCs w:val="24"/>
        </w:rPr>
      </w:pPr>
    </w:p>
    <w:p w:rsidR="00D250F9" w:rsidRPr="00D250F9" w:rsidRDefault="00D250F9" w:rsidP="00D250F9">
      <w:pPr>
        <w:spacing w:after="0" w:line="240" w:lineRule="auto"/>
        <w:jc w:val="center"/>
        <w:rPr>
          <w:rFonts w:ascii="Times New Roman" w:hAnsi="Times New Roman"/>
          <w:b/>
          <w:sz w:val="36"/>
          <w:szCs w:val="36"/>
        </w:rPr>
      </w:pPr>
      <w:r w:rsidRPr="00D250F9">
        <w:rPr>
          <w:rFonts w:ascii="Times New Roman" w:hAnsi="Times New Roman"/>
          <w:b/>
          <w:sz w:val="36"/>
          <w:szCs w:val="36"/>
        </w:rPr>
        <w:t>MINUTES</w:t>
      </w:r>
    </w:p>
    <w:p w:rsidR="00D250F9" w:rsidRDefault="00D250F9" w:rsidP="00D250F9">
      <w:pPr>
        <w:spacing w:after="0" w:line="240" w:lineRule="auto"/>
        <w:rPr>
          <w:rFonts w:ascii="Times New Roman" w:hAnsi="Times New Roman"/>
          <w:sz w:val="24"/>
          <w:szCs w:val="24"/>
        </w:rPr>
      </w:pPr>
    </w:p>
    <w:p w:rsidR="004E5C58" w:rsidRDefault="004E5C58" w:rsidP="00D250F9">
      <w:pPr>
        <w:spacing w:after="0" w:line="240" w:lineRule="auto"/>
        <w:rPr>
          <w:rFonts w:ascii="Times New Roman" w:hAnsi="Times New Roman"/>
          <w:sz w:val="24"/>
          <w:szCs w:val="24"/>
        </w:rPr>
      </w:pPr>
    </w:p>
    <w:p w:rsidR="004E5C58" w:rsidRDefault="004E5C58" w:rsidP="00D250F9">
      <w:pPr>
        <w:spacing w:after="0" w:line="240" w:lineRule="auto"/>
        <w:rPr>
          <w:rFonts w:ascii="Times New Roman" w:hAnsi="Times New Roman"/>
          <w:sz w:val="24"/>
          <w:szCs w:val="24"/>
        </w:rPr>
      </w:pPr>
    </w:p>
    <w:p w:rsidR="004E5C58" w:rsidRPr="00D250F9" w:rsidRDefault="004E5C58" w:rsidP="00D250F9">
      <w:pPr>
        <w:spacing w:after="0" w:line="240" w:lineRule="auto"/>
        <w:rPr>
          <w:rFonts w:ascii="Times New Roman" w:hAnsi="Times New Roman"/>
          <w:sz w:val="24"/>
          <w:szCs w:val="24"/>
        </w:rPr>
      </w:pPr>
    </w:p>
    <w:p w:rsidR="004A2A5D" w:rsidRDefault="004A2A5D" w:rsidP="004A2A5D">
      <w:pPr>
        <w:spacing w:after="0" w:line="240" w:lineRule="auto"/>
        <w:rPr>
          <w:rFonts w:ascii="Times New Roman" w:hAnsi="Times New Roman"/>
          <w:b/>
          <w:sz w:val="24"/>
          <w:szCs w:val="24"/>
        </w:rPr>
      </w:pPr>
      <w:r>
        <w:rPr>
          <w:rFonts w:ascii="Times New Roman" w:hAnsi="Times New Roman"/>
          <w:b/>
          <w:sz w:val="24"/>
          <w:szCs w:val="24"/>
        </w:rPr>
        <w:t>Committee Members Present:</w:t>
      </w:r>
    </w:p>
    <w:p w:rsidR="00FC5B68" w:rsidRDefault="00FC5B68" w:rsidP="00904595">
      <w:pPr>
        <w:spacing w:after="0" w:line="240" w:lineRule="auto"/>
        <w:rPr>
          <w:rFonts w:ascii="Times New Roman" w:hAnsi="Times New Roman"/>
          <w:sz w:val="24"/>
          <w:szCs w:val="24"/>
        </w:rPr>
      </w:pPr>
      <w:r>
        <w:rPr>
          <w:rFonts w:ascii="Times New Roman" w:hAnsi="Times New Roman"/>
          <w:sz w:val="24"/>
          <w:szCs w:val="24"/>
        </w:rPr>
        <w:t xml:space="preserve">Mr. </w:t>
      </w:r>
      <w:r w:rsidR="0081713F">
        <w:rPr>
          <w:rFonts w:ascii="Times New Roman" w:hAnsi="Times New Roman"/>
          <w:sz w:val="24"/>
          <w:szCs w:val="24"/>
        </w:rPr>
        <w:t>Bill Price, Chairman</w:t>
      </w:r>
    </w:p>
    <w:p w:rsidR="00904595" w:rsidRDefault="008B1087" w:rsidP="00904595">
      <w:pPr>
        <w:spacing w:after="0" w:line="240" w:lineRule="auto"/>
        <w:rPr>
          <w:rFonts w:ascii="Times New Roman" w:hAnsi="Times New Roman"/>
          <w:sz w:val="24"/>
          <w:szCs w:val="24"/>
        </w:rPr>
      </w:pPr>
      <w:r>
        <w:rPr>
          <w:rFonts w:ascii="Times New Roman" w:hAnsi="Times New Roman"/>
          <w:sz w:val="24"/>
          <w:szCs w:val="24"/>
        </w:rPr>
        <w:t>Mr. Louis Maltos, Vice Chairman</w:t>
      </w:r>
      <w:r w:rsidR="00904595">
        <w:rPr>
          <w:rFonts w:ascii="Times New Roman" w:hAnsi="Times New Roman"/>
          <w:sz w:val="24"/>
          <w:szCs w:val="24"/>
        </w:rPr>
        <w:tab/>
      </w:r>
    </w:p>
    <w:p w:rsidR="00E25207" w:rsidRDefault="008B1087" w:rsidP="00904595">
      <w:pPr>
        <w:spacing w:after="0" w:line="240" w:lineRule="auto"/>
        <w:rPr>
          <w:rFonts w:ascii="Times New Roman" w:hAnsi="Times New Roman"/>
          <w:sz w:val="24"/>
          <w:szCs w:val="24"/>
        </w:rPr>
      </w:pPr>
      <w:r>
        <w:rPr>
          <w:rFonts w:ascii="Times New Roman" w:hAnsi="Times New Roman"/>
          <w:sz w:val="24"/>
          <w:szCs w:val="24"/>
        </w:rPr>
        <w:t>Mr. Rick Van Auken</w:t>
      </w:r>
    </w:p>
    <w:p w:rsidR="00366493" w:rsidRDefault="006340CC" w:rsidP="00904595">
      <w:pPr>
        <w:spacing w:after="0" w:line="240" w:lineRule="auto"/>
        <w:rPr>
          <w:rFonts w:ascii="Times New Roman" w:hAnsi="Times New Roman"/>
          <w:sz w:val="24"/>
          <w:szCs w:val="24"/>
        </w:rPr>
      </w:pPr>
      <w:r>
        <w:rPr>
          <w:rFonts w:ascii="Times New Roman" w:hAnsi="Times New Roman"/>
          <w:sz w:val="24"/>
          <w:szCs w:val="24"/>
        </w:rPr>
        <w:t>Mr. Alan Grayson</w:t>
      </w:r>
    </w:p>
    <w:p w:rsidR="004E7536" w:rsidRDefault="004E7536" w:rsidP="00904595">
      <w:pPr>
        <w:spacing w:after="0" w:line="240" w:lineRule="auto"/>
        <w:rPr>
          <w:rFonts w:ascii="Times New Roman" w:hAnsi="Times New Roman"/>
          <w:sz w:val="24"/>
          <w:szCs w:val="24"/>
        </w:rPr>
      </w:pPr>
      <w:r>
        <w:rPr>
          <w:rFonts w:ascii="Times New Roman" w:hAnsi="Times New Roman"/>
          <w:sz w:val="24"/>
          <w:szCs w:val="24"/>
        </w:rPr>
        <w:t>Mr. Wayne Pauley</w:t>
      </w:r>
      <w:bookmarkStart w:id="0" w:name="_GoBack"/>
      <w:bookmarkEnd w:id="0"/>
    </w:p>
    <w:p w:rsidR="004A2A5D" w:rsidRDefault="004A2A5D" w:rsidP="004A2A5D">
      <w:pPr>
        <w:spacing w:after="0" w:line="240" w:lineRule="auto"/>
        <w:rPr>
          <w:rFonts w:ascii="Times New Roman" w:hAnsi="Times New Roman"/>
          <w:sz w:val="24"/>
          <w:szCs w:val="24"/>
        </w:rPr>
      </w:pPr>
    </w:p>
    <w:p w:rsidR="004A2A5D" w:rsidRDefault="004A2A5D" w:rsidP="004A2A5D">
      <w:pPr>
        <w:spacing w:after="0" w:line="240" w:lineRule="auto"/>
        <w:rPr>
          <w:rFonts w:ascii="Times New Roman" w:hAnsi="Times New Roman"/>
          <w:b/>
          <w:sz w:val="24"/>
          <w:szCs w:val="24"/>
        </w:rPr>
      </w:pPr>
      <w:r>
        <w:rPr>
          <w:rFonts w:ascii="Times New Roman" w:hAnsi="Times New Roman"/>
          <w:b/>
          <w:sz w:val="24"/>
          <w:szCs w:val="24"/>
        </w:rPr>
        <w:t>CLEET Staff Present:</w:t>
      </w:r>
    </w:p>
    <w:p w:rsidR="00737B9D" w:rsidRDefault="00737B9D" w:rsidP="000F0320">
      <w:pPr>
        <w:spacing w:after="0" w:line="240" w:lineRule="auto"/>
        <w:rPr>
          <w:rFonts w:ascii="Times New Roman" w:hAnsi="Times New Roman"/>
          <w:sz w:val="24"/>
          <w:szCs w:val="24"/>
        </w:rPr>
      </w:pPr>
      <w:r>
        <w:rPr>
          <w:rFonts w:ascii="Times New Roman" w:hAnsi="Times New Roman"/>
          <w:sz w:val="24"/>
          <w:szCs w:val="24"/>
        </w:rPr>
        <w:t xml:space="preserve">Mr. </w:t>
      </w:r>
      <w:r w:rsidR="0081713F">
        <w:rPr>
          <w:rFonts w:ascii="Times New Roman" w:hAnsi="Times New Roman"/>
          <w:sz w:val="24"/>
          <w:szCs w:val="24"/>
        </w:rPr>
        <w:t xml:space="preserve">Steven Emmons, </w:t>
      </w:r>
      <w:r>
        <w:rPr>
          <w:rFonts w:ascii="Times New Roman" w:hAnsi="Times New Roman"/>
          <w:sz w:val="24"/>
          <w:szCs w:val="24"/>
        </w:rPr>
        <w:t>Director</w:t>
      </w:r>
    </w:p>
    <w:p w:rsidR="004E7536" w:rsidRDefault="004E7536" w:rsidP="000F0320">
      <w:pPr>
        <w:spacing w:after="0" w:line="240" w:lineRule="auto"/>
        <w:rPr>
          <w:rFonts w:ascii="Times New Roman" w:hAnsi="Times New Roman"/>
          <w:sz w:val="24"/>
          <w:szCs w:val="24"/>
        </w:rPr>
      </w:pPr>
      <w:r>
        <w:rPr>
          <w:rFonts w:ascii="Times New Roman" w:hAnsi="Times New Roman"/>
          <w:sz w:val="24"/>
          <w:szCs w:val="24"/>
        </w:rPr>
        <w:t>Mr. Charles Gerhart, Assistant Director</w:t>
      </w:r>
    </w:p>
    <w:p w:rsidR="00366493" w:rsidRDefault="001C7425" w:rsidP="000F0320">
      <w:pPr>
        <w:spacing w:after="0" w:line="240" w:lineRule="auto"/>
        <w:rPr>
          <w:rFonts w:ascii="Times New Roman" w:hAnsi="Times New Roman"/>
          <w:sz w:val="24"/>
          <w:szCs w:val="24"/>
        </w:rPr>
      </w:pPr>
      <w:r>
        <w:rPr>
          <w:rFonts w:ascii="Times New Roman" w:hAnsi="Times New Roman"/>
          <w:sz w:val="24"/>
          <w:szCs w:val="24"/>
        </w:rPr>
        <w:t xml:space="preserve">Mr. Shannon Butler, </w:t>
      </w:r>
      <w:r w:rsidR="00737B9D">
        <w:rPr>
          <w:rFonts w:ascii="Times New Roman" w:hAnsi="Times New Roman"/>
          <w:sz w:val="24"/>
          <w:szCs w:val="24"/>
        </w:rPr>
        <w:t>Operation Manger</w:t>
      </w:r>
    </w:p>
    <w:p w:rsidR="00737B9D" w:rsidRDefault="00737B9D" w:rsidP="004A2A5D">
      <w:pPr>
        <w:spacing w:after="0" w:line="240" w:lineRule="auto"/>
        <w:rPr>
          <w:rFonts w:ascii="Times New Roman" w:hAnsi="Times New Roman"/>
          <w:sz w:val="24"/>
          <w:szCs w:val="24"/>
        </w:rPr>
      </w:pPr>
      <w:r>
        <w:rPr>
          <w:rFonts w:ascii="Times New Roman" w:hAnsi="Times New Roman"/>
          <w:sz w:val="24"/>
          <w:szCs w:val="24"/>
        </w:rPr>
        <w:t>Mr. Gerald Konkler, General Counsel</w:t>
      </w:r>
    </w:p>
    <w:p w:rsidR="0081713F" w:rsidRDefault="004E7536" w:rsidP="0081713F">
      <w:pPr>
        <w:spacing w:after="0" w:line="240" w:lineRule="auto"/>
        <w:rPr>
          <w:rFonts w:ascii="Times New Roman" w:hAnsi="Times New Roman"/>
          <w:sz w:val="24"/>
          <w:szCs w:val="24"/>
        </w:rPr>
      </w:pPr>
      <w:r>
        <w:rPr>
          <w:rFonts w:ascii="Times New Roman" w:hAnsi="Times New Roman"/>
          <w:sz w:val="24"/>
          <w:szCs w:val="24"/>
        </w:rPr>
        <w:t>Mrs. Tammy Wells</w:t>
      </w:r>
      <w:r w:rsidR="0081713F">
        <w:rPr>
          <w:rFonts w:ascii="Times New Roman" w:hAnsi="Times New Roman"/>
          <w:sz w:val="24"/>
          <w:szCs w:val="24"/>
        </w:rPr>
        <w:t>, Private Security Supervisor</w:t>
      </w:r>
    </w:p>
    <w:p w:rsidR="0081713F" w:rsidRDefault="0081713F" w:rsidP="0081713F">
      <w:pPr>
        <w:spacing w:after="0" w:line="240" w:lineRule="auto"/>
        <w:rPr>
          <w:rFonts w:ascii="Times New Roman" w:hAnsi="Times New Roman"/>
          <w:sz w:val="24"/>
          <w:szCs w:val="24"/>
        </w:rPr>
      </w:pPr>
      <w:r>
        <w:rPr>
          <w:rFonts w:ascii="Times New Roman" w:hAnsi="Times New Roman"/>
          <w:sz w:val="24"/>
          <w:szCs w:val="24"/>
        </w:rPr>
        <w:t xml:space="preserve">Mrs. Janesa West, PSAC Secretary </w:t>
      </w:r>
    </w:p>
    <w:p w:rsidR="0081713F" w:rsidRDefault="0081713F" w:rsidP="004A2A5D">
      <w:pPr>
        <w:spacing w:after="0" w:line="240" w:lineRule="auto"/>
        <w:rPr>
          <w:rFonts w:ascii="Times New Roman" w:hAnsi="Times New Roman"/>
          <w:sz w:val="24"/>
          <w:szCs w:val="24"/>
        </w:rPr>
      </w:pPr>
    </w:p>
    <w:p w:rsidR="00737B9D" w:rsidRDefault="00737B9D" w:rsidP="004A2A5D">
      <w:pPr>
        <w:spacing w:after="0" w:line="240" w:lineRule="auto"/>
        <w:rPr>
          <w:rFonts w:ascii="Times New Roman" w:hAnsi="Times New Roman"/>
          <w:sz w:val="24"/>
          <w:szCs w:val="24"/>
        </w:rPr>
      </w:pPr>
    </w:p>
    <w:p w:rsidR="001C7425" w:rsidRDefault="001C7425" w:rsidP="004A2A5D">
      <w:pPr>
        <w:spacing w:after="0" w:line="240" w:lineRule="auto"/>
        <w:rPr>
          <w:rFonts w:ascii="Times New Roman" w:hAnsi="Times New Roman"/>
          <w:sz w:val="24"/>
          <w:szCs w:val="24"/>
        </w:rPr>
      </w:pPr>
      <w:r>
        <w:rPr>
          <w:rFonts w:ascii="Times New Roman" w:hAnsi="Times New Roman"/>
          <w:sz w:val="24"/>
          <w:szCs w:val="24"/>
        </w:rPr>
        <w:t xml:space="preserve"> </w:t>
      </w:r>
    </w:p>
    <w:p w:rsidR="00E30805" w:rsidRDefault="001C7425" w:rsidP="004A2A5D">
      <w:pPr>
        <w:spacing w:after="0" w:line="240" w:lineRule="auto"/>
        <w:rPr>
          <w:rFonts w:ascii="Times New Roman" w:hAnsi="Times New Roman"/>
          <w:b/>
          <w:sz w:val="24"/>
          <w:szCs w:val="24"/>
        </w:rPr>
      </w:pPr>
      <w:r w:rsidRPr="001C7425">
        <w:rPr>
          <w:rFonts w:ascii="Times New Roman" w:hAnsi="Times New Roman"/>
          <w:b/>
          <w:sz w:val="24"/>
          <w:szCs w:val="24"/>
        </w:rPr>
        <w:t>Guest:</w:t>
      </w:r>
    </w:p>
    <w:p w:rsidR="001C7425" w:rsidRDefault="004E7536" w:rsidP="004A2A5D">
      <w:pPr>
        <w:spacing w:after="0" w:line="240" w:lineRule="auto"/>
        <w:rPr>
          <w:rFonts w:ascii="Times New Roman" w:hAnsi="Times New Roman"/>
          <w:sz w:val="24"/>
          <w:szCs w:val="24"/>
        </w:rPr>
      </w:pPr>
      <w:r>
        <w:rPr>
          <w:rFonts w:ascii="Times New Roman" w:hAnsi="Times New Roman"/>
          <w:sz w:val="24"/>
          <w:szCs w:val="24"/>
        </w:rPr>
        <w:t>Mike Kirchmann</w:t>
      </w:r>
    </w:p>
    <w:p w:rsidR="004E7536" w:rsidRDefault="006340CC" w:rsidP="004A2A5D">
      <w:pPr>
        <w:spacing w:after="0" w:line="240" w:lineRule="auto"/>
        <w:rPr>
          <w:rFonts w:ascii="Times New Roman" w:hAnsi="Times New Roman"/>
          <w:sz w:val="24"/>
          <w:szCs w:val="24"/>
        </w:rPr>
      </w:pPr>
      <w:r>
        <w:rPr>
          <w:rFonts w:ascii="Times New Roman" w:hAnsi="Times New Roman"/>
          <w:sz w:val="24"/>
          <w:szCs w:val="24"/>
        </w:rPr>
        <w:t>Tracy Boyington</w:t>
      </w:r>
    </w:p>
    <w:p w:rsidR="006340CC" w:rsidRDefault="006340CC" w:rsidP="004A2A5D">
      <w:pPr>
        <w:spacing w:after="0" w:line="240" w:lineRule="auto"/>
        <w:rPr>
          <w:rFonts w:ascii="Times New Roman" w:hAnsi="Times New Roman"/>
          <w:sz w:val="24"/>
          <w:szCs w:val="24"/>
        </w:rPr>
      </w:pPr>
      <w:r>
        <w:rPr>
          <w:rFonts w:ascii="Times New Roman" w:hAnsi="Times New Roman"/>
          <w:sz w:val="24"/>
          <w:szCs w:val="24"/>
        </w:rPr>
        <w:t>Timothy Kennedy</w:t>
      </w:r>
    </w:p>
    <w:p w:rsidR="006340CC" w:rsidRDefault="00C86F26" w:rsidP="004A2A5D">
      <w:pPr>
        <w:spacing w:after="0" w:line="240" w:lineRule="auto"/>
        <w:rPr>
          <w:rFonts w:ascii="Times New Roman" w:hAnsi="Times New Roman"/>
          <w:sz w:val="24"/>
          <w:szCs w:val="24"/>
        </w:rPr>
      </w:pPr>
      <w:r>
        <w:rPr>
          <w:rFonts w:ascii="Times New Roman" w:hAnsi="Times New Roman"/>
          <w:sz w:val="24"/>
          <w:szCs w:val="24"/>
        </w:rPr>
        <w:t>Neetin Sen</w:t>
      </w:r>
    </w:p>
    <w:p w:rsidR="00C86F26" w:rsidRDefault="00C86F26" w:rsidP="004A2A5D">
      <w:pPr>
        <w:spacing w:after="0" w:line="240" w:lineRule="auto"/>
        <w:rPr>
          <w:rFonts w:ascii="Times New Roman" w:hAnsi="Times New Roman"/>
          <w:sz w:val="24"/>
          <w:szCs w:val="24"/>
        </w:rPr>
      </w:pPr>
      <w:r>
        <w:rPr>
          <w:rFonts w:ascii="Times New Roman" w:hAnsi="Times New Roman"/>
          <w:sz w:val="24"/>
          <w:szCs w:val="24"/>
        </w:rPr>
        <w:t>Amanda Pauley</w:t>
      </w:r>
    </w:p>
    <w:p w:rsidR="00C86F26" w:rsidRDefault="00C86F26" w:rsidP="004A2A5D">
      <w:pPr>
        <w:spacing w:after="0" w:line="240" w:lineRule="auto"/>
        <w:rPr>
          <w:rFonts w:ascii="Times New Roman" w:hAnsi="Times New Roman"/>
          <w:sz w:val="24"/>
          <w:szCs w:val="24"/>
        </w:rPr>
      </w:pPr>
      <w:r>
        <w:rPr>
          <w:rFonts w:ascii="Times New Roman" w:hAnsi="Times New Roman"/>
          <w:sz w:val="24"/>
          <w:szCs w:val="24"/>
        </w:rPr>
        <w:t>Marvin Baker</w:t>
      </w:r>
    </w:p>
    <w:p w:rsidR="00C86F26" w:rsidRPr="001C7425" w:rsidRDefault="00C86F26" w:rsidP="004A2A5D">
      <w:pPr>
        <w:spacing w:after="0" w:line="240" w:lineRule="auto"/>
        <w:rPr>
          <w:rFonts w:ascii="Times New Roman" w:hAnsi="Times New Roman"/>
          <w:sz w:val="24"/>
          <w:szCs w:val="24"/>
        </w:rPr>
      </w:pPr>
      <w:r>
        <w:rPr>
          <w:rFonts w:ascii="Times New Roman" w:hAnsi="Times New Roman"/>
          <w:sz w:val="24"/>
          <w:szCs w:val="24"/>
        </w:rPr>
        <w:t>Timothy Long</w:t>
      </w:r>
    </w:p>
    <w:p w:rsidR="00BA5428" w:rsidRDefault="00BA5428" w:rsidP="00BA5428">
      <w:pPr>
        <w:spacing w:after="0" w:line="240" w:lineRule="auto"/>
        <w:rPr>
          <w:rFonts w:ascii="Times New Roman" w:hAnsi="Times New Roman"/>
          <w:sz w:val="24"/>
          <w:szCs w:val="24"/>
        </w:rPr>
      </w:pPr>
    </w:p>
    <w:p w:rsidR="001F5703" w:rsidRDefault="001F5703" w:rsidP="00BA5428">
      <w:pPr>
        <w:spacing w:after="0" w:line="240" w:lineRule="auto"/>
        <w:rPr>
          <w:rFonts w:ascii="Times New Roman" w:hAnsi="Times New Roman"/>
          <w:sz w:val="24"/>
          <w:szCs w:val="24"/>
        </w:rPr>
      </w:pPr>
    </w:p>
    <w:p w:rsidR="004E5C58" w:rsidRDefault="004E5C58" w:rsidP="00BA5428">
      <w:pPr>
        <w:spacing w:after="0" w:line="240" w:lineRule="auto"/>
        <w:rPr>
          <w:rFonts w:ascii="Times New Roman" w:hAnsi="Times New Roman"/>
          <w:sz w:val="24"/>
          <w:szCs w:val="24"/>
        </w:rPr>
      </w:pPr>
    </w:p>
    <w:p w:rsidR="00BA5428" w:rsidRDefault="00BA5428" w:rsidP="00BA5428">
      <w:pPr>
        <w:spacing w:after="0" w:line="240" w:lineRule="auto"/>
        <w:rPr>
          <w:rFonts w:ascii="Times New Roman" w:hAnsi="Times New Roman"/>
          <w:sz w:val="24"/>
          <w:szCs w:val="24"/>
        </w:rPr>
      </w:pPr>
    </w:p>
    <w:p w:rsidR="004D7F01" w:rsidRPr="00FE3DA0" w:rsidRDefault="00917823" w:rsidP="00FE3DA0">
      <w:pPr>
        <w:pStyle w:val="ListParagraph"/>
        <w:numPr>
          <w:ilvl w:val="0"/>
          <w:numId w:val="16"/>
        </w:numPr>
        <w:spacing w:after="0" w:line="240" w:lineRule="auto"/>
        <w:ind w:left="360"/>
        <w:rPr>
          <w:rFonts w:ascii="Times New Roman" w:hAnsi="Times New Roman"/>
          <w:b/>
          <w:sz w:val="24"/>
          <w:szCs w:val="24"/>
        </w:rPr>
      </w:pPr>
      <w:r w:rsidRPr="00FE3DA0">
        <w:rPr>
          <w:rFonts w:ascii="Times New Roman" w:hAnsi="Times New Roman"/>
          <w:b/>
          <w:sz w:val="24"/>
          <w:szCs w:val="24"/>
        </w:rPr>
        <w:t>Call Meeting To Order</w:t>
      </w:r>
    </w:p>
    <w:p w:rsidR="001F5703" w:rsidRDefault="004E7536" w:rsidP="00FE3DA0">
      <w:pPr>
        <w:spacing w:after="0" w:line="240" w:lineRule="auto"/>
        <w:rPr>
          <w:rFonts w:ascii="Times New Roman" w:hAnsi="Times New Roman"/>
          <w:sz w:val="24"/>
          <w:szCs w:val="24"/>
        </w:rPr>
      </w:pPr>
      <w:r>
        <w:rPr>
          <w:rFonts w:ascii="Times New Roman" w:hAnsi="Times New Roman"/>
          <w:sz w:val="24"/>
          <w:szCs w:val="24"/>
        </w:rPr>
        <w:t xml:space="preserve">Chairman Price </w:t>
      </w:r>
      <w:r w:rsidR="00917823">
        <w:rPr>
          <w:rFonts w:ascii="Times New Roman" w:hAnsi="Times New Roman"/>
          <w:sz w:val="24"/>
          <w:szCs w:val="24"/>
        </w:rPr>
        <w:t xml:space="preserve">called the meeting to order at </w:t>
      </w:r>
      <w:r w:rsidR="00821D41">
        <w:rPr>
          <w:rFonts w:ascii="Times New Roman" w:hAnsi="Times New Roman"/>
          <w:sz w:val="24"/>
          <w:szCs w:val="24"/>
        </w:rPr>
        <w:t>10:</w:t>
      </w:r>
      <w:r>
        <w:rPr>
          <w:rFonts w:ascii="Times New Roman" w:hAnsi="Times New Roman"/>
          <w:sz w:val="24"/>
          <w:szCs w:val="24"/>
        </w:rPr>
        <w:t>0</w:t>
      </w:r>
      <w:r w:rsidR="00C86F26">
        <w:rPr>
          <w:rFonts w:ascii="Times New Roman" w:hAnsi="Times New Roman"/>
          <w:sz w:val="24"/>
          <w:szCs w:val="24"/>
        </w:rPr>
        <w:t>0</w:t>
      </w:r>
      <w:r w:rsidR="00BF145A">
        <w:rPr>
          <w:rFonts w:ascii="Times New Roman" w:hAnsi="Times New Roman"/>
          <w:sz w:val="24"/>
          <w:szCs w:val="24"/>
        </w:rPr>
        <w:t xml:space="preserve"> a</w:t>
      </w:r>
      <w:r w:rsidR="00667AB5">
        <w:rPr>
          <w:rFonts w:ascii="Times New Roman" w:hAnsi="Times New Roman"/>
          <w:sz w:val="24"/>
          <w:szCs w:val="24"/>
        </w:rPr>
        <w:t>m</w:t>
      </w:r>
      <w:r w:rsidR="003706B2">
        <w:rPr>
          <w:rFonts w:ascii="Times New Roman" w:hAnsi="Times New Roman"/>
          <w:sz w:val="24"/>
          <w:szCs w:val="24"/>
        </w:rPr>
        <w:t>.  Roll was taken and</w:t>
      </w:r>
      <w:r w:rsidR="00362260">
        <w:rPr>
          <w:rFonts w:ascii="Times New Roman" w:hAnsi="Times New Roman"/>
          <w:sz w:val="24"/>
          <w:szCs w:val="24"/>
        </w:rPr>
        <w:t xml:space="preserve"> a</w:t>
      </w:r>
      <w:r w:rsidR="00917823">
        <w:rPr>
          <w:rFonts w:ascii="Times New Roman" w:hAnsi="Times New Roman"/>
          <w:sz w:val="24"/>
          <w:szCs w:val="24"/>
        </w:rPr>
        <w:t xml:space="preserve"> quorum </w:t>
      </w:r>
      <w:r w:rsidR="00C40F3E">
        <w:rPr>
          <w:rFonts w:ascii="Times New Roman" w:hAnsi="Times New Roman"/>
          <w:sz w:val="24"/>
          <w:szCs w:val="24"/>
        </w:rPr>
        <w:t>was</w:t>
      </w:r>
      <w:r w:rsidR="00917823">
        <w:rPr>
          <w:rFonts w:ascii="Times New Roman" w:hAnsi="Times New Roman"/>
          <w:sz w:val="24"/>
          <w:szCs w:val="24"/>
        </w:rPr>
        <w:t xml:space="preserve"> present.</w:t>
      </w:r>
    </w:p>
    <w:p w:rsidR="00917823" w:rsidRPr="00FE3DA0" w:rsidRDefault="00917823" w:rsidP="00FE3DA0">
      <w:pPr>
        <w:pStyle w:val="ListParagraph"/>
        <w:numPr>
          <w:ilvl w:val="0"/>
          <w:numId w:val="16"/>
        </w:numPr>
        <w:spacing w:after="0" w:line="240" w:lineRule="auto"/>
        <w:ind w:left="360"/>
        <w:rPr>
          <w:rFonts w:ascii="Times New Roman" w:hAnsi="Times New Roman"/>
          <w:b/>
          <w:sz w:val="24"/>
          <w:szCs w:val="24"/>
        </w:rPr>
      </w:pPr>
      <w:r w:rsidRPr="00FE3DA0">
        <w:rPr>
          <w:rFonts w:ascii="Times New Roman" w:hAnsi="Times New Roman"/>
          <w:b/>
          <w:sz w:val="24"/>
          <w:szCs w:val="24"/>
        </w:rPr>
        <w:lastRenderedPageBreak/>
        <w:t>Approval of Minutes</w:t>
      </w:r>
    </w:p>
    <w:p w:rsidR="003E1412" w:rsidRDefault="00362260" w:rsidP="00FE3DA0">
      <w:pPr>
        <w:spacing w:after="0" w:line="240" w:lineRule="auto"/>
        <w:rPr>
          <w:rFonts w:ascii="Times New Roman" w:hAnsi="Times New Roman"/>
          <w:sz w:val="24"/>
          <w:szCs w:val="24"/>
        </w:rPr>
      </w:pPr>
      <w:r>
        <w:rPr>
          <w:rFonts w:ascii="Times New Roman" w:hAnsi="Times New Roman"/>
          <w:sz w:val="24"/>
          <w:szCs w:val="24"/>
        </w:rPr>
        <w:t xml:space="preserve">The regular meeting minutes from </w:t>
      </w:r>
      <w:r w:rsidR="00533161">
        <w:rPr>
          <w:rFonts w:ascii="Times New Roman" w:hAnsi="Times New Roman"/>
          <w:sz w:val="24"/>
          <w:szCs w:val="24"/>
        </w:rPr>
        <w:t>September 6</w:t>
      </w:r>
      <w:r w:rsidR="004E7536">
        <w:rPr>
          <w:rFonts w:ascii="Times New Roman" w:hAnsi="Times New Roman"/>
          <w:sz w:val="24"/>
          <w:szCs w:val="24"/>
        </w:rPr>
        <w:t>, 2017</w:t>
      </w:r>
      <w:r>
        <w:rPr>
          <w:rFonts w:ascii="Times New Roman" w:hAnsi="Times New Roman"/>
          <w:sz w:val="24"/>
          <w:szCs w:val="24"/>
        </w:rPr>
        <w:t xml:space="preserve"> were reviewed by committee members.</w:t>
      </w:r>
    </w:p>
    <w:p w:rsidR="00737B9D" w:rsidRDefault="00737B9D" w:rsidP="00FE3DA0">
      <w:pPr>
        <w:spacing w:after="0" w:line="240" w:lineRule="auto"/>
        <w:rPr>
          <w:rFonts w:ascii="Times New Roman" w:hAnsi="Times New Roman"/>
          <w:sz w:val="24"/>
          <w:szCs w:val="24"/>
        </w:rPr>
      </w:pPr>
    </w:p>
    <w:p w:rsidR="00E30805" w:rsidRDefault="003E1412" w:rsidP="00FE3DA0">
      <w:pPr>
        <w:rPr>
          <w:rFonts w:ascii="Times New Roman" w:hAnsi="Times New Roman"/>
          <w:sz w:val="24"/>
          <w:szCs w:val="24"/>
        </w:rPr>
      </w:pPr>
      <w:r w:rsidRPr="003E1412">
        <w:rPr>
          <w:rFonts w:ascii="Times New Roman" w:hAnsi="Times New Roman"/>
          <w:b/>
          <w:sz w:val="24"/>
          <w:szCs w:val="24"/>
        </w:rPr>
        <w:t>A</w:t>
      </w:r>
      <w:r w:rsidR="00917823" w:rsidRPr="00AB696D">
        <w:rPr>
          <w:rFonts w:ascii="Times New Roman" w:hAnsi="Times New Roman"/>
          <w:b/>
          <w:sz w:val="24"/>
          <w:szCs w:val="24"/>
        </w:rPr>
        <w:t>ction Taken:</w:t>
      </w:r>
      <w:r w:rsidR="00917823">
        <w:rPr>
          <w:rFonts w:ascii="Times New Roman" w:hAnsi="Times New Roman"/>
          <w:sz w:val="24"/>
          <w:szCs w:val="24"/>
        </w:rPr>
        <w:t xml:space="preserve">  </w:t>
      </w:r>
      <w:r w:rsidR="00C86F26">
        <w:rPr>
          <w:rFonts w:ascii="Times New Roman" w:hAnsi="Times New Roman"/>
          <w:sz w:val="24"/>
          <w:szCs w:val="24"/>
        </w:rPr>
        <w:t>Vice Chairman Maltos</w:t>
      </w:r>
      <w:r w:rsidR="00E30805" w:rsidRPr="00E30805">
        <w:rPr>
          <w:rFonts w:ascii="Times New Roman" w:hAnsi="Times New Roman"/>
          <w:sz w:val="24"/>
          <w:szCs w:val="24"/>
        </w:rPr>
        <w:t xml:space="preserve"> made a motion to approve th</w:t>
      </w:r>
      <w:r w:rsidR="00410625">
        <w:rPr>
          <w:rFonts w:ascii="Times New Roman" w:hAnsi="Times New Roman"/>
          <w:sz w:val="24"/>
          <w:szCs w:val="24"/>
        </w:rPr>
        <w:t xml:space="preserve">e information as presented, </w:t>
      </w:r>
      <w:r w:rsidR="004E7536">
        <w:rPr>
          <w:rFonts w:ascii="Times New Roman" w:hAnsi="Times New Roman"/>
          <w:sz w:val="24"/>
          <w:szCs w:val="24"/>
        </w:rPr>
        <w:t xml:space="preserve">motion was seconded by </w:t>
      </w:r>
      <w:r w:rsidR="00C86F26">
        <w:rPr>
          <w:rFonts w:ascii="Times New Roman" w:hAnsi="Times New Roman"/>
          <w:sz w:val="24"/>
          <w:szCs w:val="24"/>
        </w:rPr>
        <w:t>Mr. Pauley</w:t>
      </w:r>
      <w:r w:rsidR="004E7536">
        <w:rPr>
          <w:rFonts w:ascii="Times New Roman" w:hAnsi="Times New Roman"/>
          <w:sz w:val="24"/>
          <w:szCs w:val="24"/>
        </w:rPr>
        <w:t xml:space="preserve"> </w:t>
      </w:r>
      <w:r w:rsidR="00410625">
        <w:rPr>
          <w:rFonts w:ascii="Times New Roman" w:hAnsi="Times New Roman"/>
          <w:sz w:val="24"/>
          <w:szCs w:val="24"/>
        </w:rPr>
        <w:t xml:space="preserve">and a </w:t>
      </w:r>
      <w:r w:rsidR="00E30805" w:rsidRPr="00E30805">
        <w:rPr>
          <w:rFonts w:ascii="Times New Roman" w:hAnsi="Times New Roman"/>
          <w:sz w:val="24"/>
          <w:szCs w:val="24"/>
        </w:rPr>
        <w:t>vote was taken</w:t>
      </w:r>
      <w:r w:rsidR="0035490B">
        <w:rPr>
          <w:rFonts w:ascii="Times New Roman" w:hAnsi="Times New Roman"/>
          <w:sz w:val="24"/>
          <w:szCs w:val="24"/>
        </w:rPr>
        <w:t xml:space="preserve">. </w:t>
      </w:r>
      <w:r w:rsidR="00410625">
        <w:rPr>
          <w:rFonts w:ascii="Times New Roman" w:hAnsi="Times New Roman"/>
          <w:sz w:val="24"/>
          <w:szCs w:val="24"/>
        </w:rPr>
        <w:t xml:space="preserve">Chairman Price: </w:t>
      </w:r>
      <w:r w:rsidR="0081713F">
        <w:rPr>
          <w:rFonts w:ascii="Times New Roman" w:hAnsi="Times New Roman"/>
          <w:sz w:val="24"/>
          <w:szCs w:val="24"/>
        </w:rPr>
        <w:t xml:space="preserve">yes; </w:t>
      </w:r>
      <w:r w:rsidR="005A4113">
        <w:rPr>
          <w:rFonts w:ascii="Times New Roman" w:hAnsi="Times New Roman"/>
          <w:sz w:val="24"/>
          <w:szCs w:val="24"/>
        </w:rPr>
        <w:t>Vi</w:t>
      </w:r>
      <w:r w:rsidR="00410625">
        <w:rPr>
          <w:rFonts w:ascii="Times New Roman" w:hAnsi="Times New Roman"/>
          <w:sz w:val="24"/>
          <w:szCs w:val="24"/>
        </w:rPr>
        <w:t>ce Chairman Maltos: yes;</w:t>
      </w:r>
      <w:r w:rsidR="004E7536">
        <w:rPr>
          <w:rFonts w:ascii="Times New Roman" w:hAnsi="Times New Roman"/>
          <w:sz w:val="24"/>
          <w:szCs w:val="24"/>
        </w:rPr>
        <w:t xml:space="preserve"> </w:t>
      </w:r>
      <w:r w:rsidR="005A4113">
        <w:rPr>
          <w:rFonts w:ascii="Times New Roman" w:hAnsi="Times New Roman"/>
          <w:sz w:val="24"/>
          <w:szCs w:val="24"/>
        </w:rPr>
        <w:t xml:space="preserve">Mr. </w:t>
      </w:r>
      <w:r w:rsidR="00410625">
        <w:rPr>
          <w:rFonts w:ascii="Times New Roman" w:hAnsi="Times New Roman"/>
          <w:sz w:val="24"/>
          <w:szCs w:val="24"/>
        </w:rPr>
        <w:t>Van Auken:</w:t>
      </w:r>
      <w:r w:rsidR="004E7536">
        <w:rPr>
          <w:rFonts w:ascii="Times New Roman" w:hAnsi="Times New Roman"/>
          <w:sz w:val="24"/>
          <w:szCs w:val="24"/>
        </w:rPr>
        <w:t xml:space="preserve"> yes; and Mr. Pauley: yes</w:t>
      </w:r>
      <w:r w:rsidR="00C86F26">
        <w:rPr>
          <w:rFonts w:ascii="Times New Roman" w:hAnsi="Times New Roman"/>
          <w:sz w:val="24"/>
          <w:szCs w:val="24"/>
        </w:rPr>
        <w:t>; Mr. Grayson: yes</w:t>
      </w:r>
      <w:r w:rsidR="004E7536">
        <w:rPr>
          <w:rFonts w:ascii="Times New Roman" w:hAnsi="Times New Roman"/>
          <w:sz w:val="24"/>
          <w:szCs w:val="24"/>
        </w:rPr>
        <w:t xml:space="preserve">. </w:t>
      </w:r>
      <w:r w:rsidR="00410625">
        <w:rPr>
          <w:rFonts w:ascii="Times New Roman" w:hAnsi="Times New Roman"/>
          <w:sz w:val="24"/>
          <w:szCs w:val="24"/>
        </w:rPr>
        <w:t>Motion passed.</w:t>
      </w:r>
    </w:p>
    <w:p w:rsidR="000C10B3" w:rsidRPr="00267E6B" w:rsidRDefault="000C10B3" w:rsidP="00267E6B">
      <w:pPr>
        <w:spacing w:after="0" w:line="240" w:lineRule="auto"/>
        <w:rPr>
          <w:rFonts w:ascii="Times New Roman" w:hAnsi="Times New Roman"/>
          <w:b/>
          <w:sz w:val="24"/>
          <w:szCs w:val="24"/>
        </w:rPr>
      </w:pPr>
    </w:p>
    <w:p w:rsidR="00A22BA0" w:rsidRDefault="008B1087" w:rsidP="00C9179F">
      <w:pPr>
        <w:pStyle w:val="ListParagraph"/>
        <w:numPr>
          <w:ilvl w:val="0"/>
          <w:numId w:val="16"/>
        </w:numPr>
        <w:spacing w:after="0" w:line="240" w:lineRule="auto"/>
        <w:ind w:left="270" w:hanging="270"/>
        <w:rPr>
          <w:rFonts w:ascii="Times New Roman" w:hAnsi="Times New Roman"/>
          <w:b/>
          <w:sz w:val="24"/>
          <w:szCs w:val="24"/>
        </w:rPr>
      </w:pPr>
      <w:r w:rsidRPr="00FE3DA0">
        <w:rPr>
          <w:rFonts w:ascii="Times New Roman" w:hAnsi="Times New Roman"/>
          <w:b/>
          <w:sz w:val="24"/>
          <w:szCs w:val="24"/>
        </w:rPr>
        <w:t xml:space="preserve">Legal Update </w:t>
      </w:r>
      <w:r w:rsidR="00B0290D" w:rsidRPr="00FE3DA0">
        <w:rPr>
          <w:rFonts w:ascii="Times New Roman" w:hAnsi="Times New Roman"/>
          <w:b/>
          <w:sz w:val="24"/>
          <w:szCs w:val="24"/>
        </w:rPr>
        <w:t>on Private Security Complaints</w:t>
      </w:r>
    </w:p>
    <w:p w:rsidR="00FE3DA0" w:rsidRPr="00FE3DA0" w:rsidRDefault="00C86F26" w:rsidP="00FE3DA0">
      <w:pPr>
        <w:pStyle w:val="ListParagraph"/>
        <w:spacing w:after="0" w:line="240" w:lineRule="auto"/>
        <w:ind w:left="0"/>
        <w:rPr>
          <w:rFonts w:ascii="Times New Roman" w:hAnsi="Times New Roman"/>
          <w:sz w:val="24"/>
          <w:szCs w:val="24"/>
        </w:rPr>
      </w:pPr>
      <w:r>
        <w:rPr>
          <w:rFonts w:ascii="Times New Roman" w:hAnsi="Times New Roman"/>
          <w:sz w:val="24"/>
          <w:szCs w:val="24"/>
        </w:rPr>
        <w:t>General Counsel</w:t>
      </w:r>
      <w:r w:rsidR="00E05CF4">
        <w:rPr>
          <w:rFonts w:ascii="Times New Roman" w:hAnsi="Times New Roman"/>
          <w:sz w:val="24"/>
          <w:szCs w:val="24"/>
        </w:rPr>
        <w:t>,</w:t>
      </w:r>
      <w:r>
        <w:rPr>
          <w:rFonts w:ascii="Times New Roman" w:hAnsi="Times New Roman"/>
          <w:sz w:val="24"/>
          <w:szCs w:val="24"/>
        </w:rPr>
        <w:t xml:space="preserve"> G</w:t>
      </w:r>
      <w:r w:rsidR="00E05CF4">
        <w:rPr>
          <w:rFonts w:ascii="Times New Roman" w:hAnsi="Times New Roman"/>
          <w:sz w:val="24"/>
          <w:szCs w:val="24"/>
        </w:rPr>
        <w:t xml:space="preserve">erald Konkler stated that at this point he is uncertain as to what can be released from this point forward with the open records act. He will look more into this for the future.  </w:t>
      </w:r>
    </w:p>
    <w:p w:rsidR="00E25207" w:rsidRDefault="00E25207" w:rsidP="00FE3DA0">
      <w:pPr>
        <w:spacing w:after="0" w:line="240" w:lineRule="auto"/>
        <w:rPr>
          <w:rFonts w:ascii="Times New Roman" w:hAnsi="Times New Roman"/>
          <w:sz w:val="24"/>
          <w:szCs w:val="24"/>
        </w:rPr>
      </w:pPr>
    </w:p>
    <w:p w:rsidR="0081713F" w:rsidRDefault="0081713F" w:rsidP="0081713F">
      <w:pPr>
        <w:rPr>
          <w:rFonts w:ascii="Times New Roman" w:hAnsi="Times New Roman"/>
          <w:sz w:val="24"/>
          <w:szCs w:val="24"/>
        </w:rPr>
      </w:pPr>
      <w:r w:rsidRPr="0081713F">
        <w:rPr>
          <w:rFonts w:ascii="Times New Roman" w:hAnsi="Times New Roman"/>
          <w:b/>
          <w:sz w:val="24"/>
          <w:szCs w:val="24"/>
        </w:rPr>
        <w:t>Action Taken:</w:t>
      </w:r>
      <w:r w:rsidRPr="0081713F">
        <w:rPr>
          <w:rFonts w:ascii="Times New Roman" w:hAnsi="Times New Roman"/>
          <w:sz w:val="24"/>
          <w:szCs w:val="24"/>
        </w:rPr>
        <w:t xml:space="preserve">  Mr.</w:t>
      </w:r>
      <w:r>
        <w:rPr>
          <w:rFonts w:ascii="Times New Roman" w:hAnsi="Times New Roman"/>
          <w:sz w:val="24"/>
          <w:szCs w:val="24"/>
        </w:rPr>
        <w:t xml:space="preserve"> </w:t>
      </w:r>
      <w:r w:rsidR="00E05CF4">
        <w:rPr>
          <w:rFonts w:ascii="Times New Roman" w:hAnsi="Times New Roman"/>
          <w:sz w:val="24"/>
          <w:szCs w:val="24"/>
        </w:rPr>
        <w:t>Grayson</w:t>
      </w:r>
      <w:r w:rsidRPr="0081713F">
        <w:rPr>
          <w:rFonts w:ascii="Times New Roman" w:hAnsi="Times New Roman"/>
          <w:sz w:val="24"/>
          <w:szCs w:val="24"/>
        </w:rPr>
        <w:t xml:space="preserve"> made a motion to approve the informatio</w:t>
      </w:r>
      <w:r w:rsidR="00410625">
        <w:rPr>
          <w:rFonts w:ascii="Times New Roman" w:hAnsi="Times New Roman"/>
          <w:sz w:val="24"/>
          <w:szCs w:val="24"/>
        </w:rPr>
        <w:t>n as presented,</w:t>
      </w:r>
      <w:r w:rsidRPr="0081713F">
        <w:rPr>
          <w:rFonts w:ascii="Times New Roman" w:hAnsi="Times New Roman"/>
          <w:sz w:val="24"/>
          <w:szCs w:val="24"/>
        </w:rPr>
        <w:t xml:space="preserve"> motion was seconded by Mr. </w:t>
      </w:r>
      <w:r w:rsidR="00E05CF4">
        <w:rPr>
          <w:rFonts w:ascii="Times New Roman" w:hAnsi="Times New Roman"/>
          <w:sz w:val="24"/>
          <w:szCs w:val="24"/>
        </w:rPr>
        <w:t>Pauley</w:t>
      </w:r>
      <w:r w:rsidR="00410625">
        <w:rPr>
          <w:rFonts w:ascii="Times New Roman" w:hAnsi="Times New Roman"/>
          <w:sz w:val="24"/>
          <w:szCs w:val="24"/>
        </w:rPr>
        <w:t xml:space="preserve"> and</w:t>
      </w:r>
      <w:r w:rsidRPr="0081713F">
        <w:rPr>
          <w:rFonts w:ascii="Times New Roman" w:hAnsi="Times New Roman"/>
          <w:sz w:val="24"/>
          <w:szCs w:val="24"/>
        </w:rPr>
        <w:t xml:space="preserve"> vote was taken. </w:t>
      </w:r>
      <w:r w:rsidR="00410625">
        <w:rPr>
          <w:rFonts w:ascii="Times New Roman" w:hAnsi="Times New Roman"/>
          <w:sz w:val="24"/>
          <w:szCs w:val="24"/>
        </w:rPr>
        <w:t xml:space="preserve">. </w:t>
      </w:r>
      <w:r w:rsidR="00025560">
        <w:rPr>
          <w:rFonts w:ascii="Times New Roman" w:hAnsi="Times New Roman"/>
          <w:sz w:val="24"/>
          <w:szCs w:val="24"/>
        </w:rPr>
        <w:t>Chairman Price: yes; Vice Chairman Maltos: yes; Mr. Van Auken: yes; and Mr. Pauley: yes</w:t>
      </w:r>
      <w:r w:rsidR="00E05CF4">
        <w:rPr>
          <w:rFonts w:ascii="Times New Roman" w:hAnsi="Times New Roman"/>
          <w:sz w:val="24"/>
          <w:szCs w:val="24"/>
        </w:rPr>
        <w:t>; Mr. Grayson</w:t>
      </w:r>
      <w:r w:rsidR="00025560">
        <w:rPr>
          <w:rFonts w:ascii="Times New Roman" w:hAnsi="Times New Roman"/>
          <w:sz w:val="24"/>
          <w:szCs w:val="24"/>
        </w:rPr>
        <w:t>. Motion passed.</w:t>
      </w:r>
    </w:p>
    <w:p w:rsidR="004E5C58" w:rsidRPr="0081713F" w:rsidRDefault="004E5C58" w:rsidP="0081713F">
      <w:pPr>
        <w:rPr>
          <w:rFonts w:ascii="Times New Roman" w:hAnsi="Times New Roman"/>
          <w:sz w:val="24"/>
          <w:szCs w:val="24"/>
        </w:rPr>
      </w:pPr>
    </w:p>
    <w:p w:rsidR="00C80D71" w:rsidRDefault="00B0290D" w:rsidP="00C9179F">
      <w:pPr>
        <w:pStyle w:val="ListParagraph"/>
        <w:numPr>
          <w:ilvl w:val="0"/>
          <w:numId w:val="16"/>
        </w:numPr>
        <w:tabs>
          <w:tab w:val="left" w:pos="900"/>
        </w:tabs>
        <w:spacing w:after="0" w:line="240" w:lineRule="auto"/>
        <w:ind w:left="360"/>
        <w:rPr>
          <w:rFonts w:ascii="Times New Roman" w:hAnsi="Times New Roman"/>
          <w:b/>
          <w:sz w:val="24"/>
          <w:szCs w:val="24"/>
        </w:rPr>
      </w:pPr>
      <w:r w:rsidRPr="00EC72C5">
        <w:rPr>
          <w:rFonts w:ascii="Times New Roman" w:hAnsi="Times New Roman"/>
          <w:b/>
          <w:sz w:val="24"/>
          <w:szCs w:val="24"/>
        </w:rPr>
        <w:t>Update on Private Security Division</w:t>
      </w:r>
    </w:p>
    <w:p w:rsidR="00C86F45" w:rsidRPr="00C86F45" w:rsidRDefault="00C86F45" w:rsidP="00BA5428">
      <w:pPr>
        <w:spacing w:after="0"/>
        <w:rPr>
          <w:rFonts w:ascii="Times New Roman" w:hAnsi="Times New Roman"/>
          <w:sz w:val="24"/>
          <w:szCs w:val="24"/>
        </w:rPr>
      </w:pPr>
      <w:r w:rsidRPr="00C86F45">
        <w:rPr>
          <w:rFonts w:ascii="Times New Roman" w:hAnsi="Times New Roman"/>
          <w:sz w:val="24"/>
          <w:szCs w:val="24"/>
        </w:rPr>
        <w:t>M</w:t>
      </w:r>
      <w:r w:rsidR="00E25207">
        <w:rPr>
          <w:rFonts w:ascii="Times New Roman" w:hAnsi="Times New Roman"/>
          <w:sz w:val="24"/>
          <w:szCs w:val="24"/>
        </w:rPr>
        <w:t>s</w:t>
      </w:r>
      <w:r w:rsidRPr="00C86F45">
        <w:rPr>
          <w:rFonts w:ascii="Times New Roman" w:hAnsi="Times New Roman"/>
          <w:sz w:val="24"/>
          <w:szCs w:val="24"/>
        </w:rPr>
        <w:t xml:space="preserve">. </w:t>
      </w:r>
      <w:r w:rsidR="00025560">
        <w:rPr>
          <w:rFonts w:ascii="Times New Roman" w:hAnsi="Times New Roman"/>
          <w:sz w:val="24"/>
          <w:szCs w:val="24"/>
        </w:rPr>
        <w:t>Tammy Wells</w:t>
      </w:r>
      <w:r w:rsidR="00E05CF4">
        <w:rPr>
          <w:rFonts w:ascii="Times New Roman" w:hAnsi="Times New Roman"/>
          <w:sz w:val="24"/>
          <w:szCs w:val="24"/>
        </w:rPr>
        <w:t xml:space="preserve"> presented</w:t>
      </w:r>
      <w:r w:rsidRPr="00C86F45">
        <w:rPr>
          <w:rFonts w:ascii="Times New Roman" w:hAnsi="Times New Roman"/>
          <w:sz w:val="24"/>
          <w:szCs w:val="24"/>
        </w:rPr>
        <w:t xml:space="preserve"> </w:t>
      </w:r>
      <w:r w:rsidR="00E05CF4">
        <w:rPr>
          <w:rFonts w:ascii="Times New Roman" w:hAnsi="Times New Roman"/>
          <w:sz w:val="24"/>
          <w:szCs w:val="24"/>
        </w:rPr>
        <w:t>the year to date report for private security division. Ms. Wells stated there is a increase to the numbers due to the 30 day expiration put in place July of this year.</w:t>
      </w:r>
    </w:p>
    <w:p w:rsidR="004973F9" w:rsidRDefault="004973F9" w:rsidP="00FE3DA0">
      <w:pPr>
        <w:spacing w:after="0" w:line="240" w:lineRule="auto"/>
        <w:rPr>
          <w:rFonts w:ascii="Times New Roman" w:hAnsi="Times New Roman"/>
          <w:sz w:val="24"/>
          <w:szCs w:val="24"/>
        </w:rPr>
      </w:pPr>
    </w:p>
    <w:p w:rsidR="00506193" w:rsidRDefault="00C90821" w:rsidP="00B66A74">
      <w:pPr>
        <w:rPr>
          <w:rFonts w:ascii="Times New Roman" w:hAnsi="Times New Roman"/>
          <w:sz w:val="24"/>
          <w:szCs w:val="24"/>
        </w:rPr>
      </w:pPr>
      <w:r w:rsidRPr="00C90821">
        <w:rPr>
          <w:rFonts w:ascii="Times New Roman" w:hAnsi="Times New Roman"/>
          <w:b/>
          <w:sz w:val="24"/>
          <w:szCs w:val="24"/>
        </w:rPr>
        <w:t>Action Taken:</w:t>
      </w:r>
      <w:r w:rsidRPr="00C90821">
        <w:rPr>
          <w:rFonts w:ascii="Times New Roman" w:hAnsi="Times New Roman"/>
          <w:sz w:val="24"/>
          <w:szCs w:val="24"/>
        </w:rPr>
        <w:t xml:space="preserve">  Mr.</w:t>
      </w:r>
      <w:r w:rsidR="005E02F7">
        <w:rPr>
          <w:rFonts w:ascii="Times New Roman" w:hAnsi="Times New Roman"/>
          <w:sz w:val="24"/>
          <w:szCs w:val="24"/>
        </w:rPr>
        <w:t xml:space="preserve"> </w:t>
      </w:r>
      <w:r w:rsidR="00E05CF4">
        <w:rPr>
          <w:rFonts w:ascii="Times New Roman" w:hAnsi="Times New Roman"/>
          <w:sz w:val="24"/>
          <w:szCs w:val="24"/>
        </w:rPr>
        <w:t>Pauley</w:t>
      </w:r>
      <w:r w:rsidRPr="00C90821">
        <w:rPr>
          <w:rFonts w:ascii="Times New Roman" w:hAnsi="Times New Roman"/>
          <w:sz w:val="24"/>
          <w:szCs w:val="24"/>
        </w:rPr>
        <w:t xml:space="preserve"> made a motion to approve</w:t>
      </w:r>
      <w:r w:rsidR="00B66A74">
        <w:rPr>
          <w:rFonts w:ascii="Times New Roman" w:hAnsi="Times New Roman"/>
          <w:sz w:val="24"/>
          <w:szCs w:val="24"/>
        </w:rPr>
        <w:t xml:space="preserve"> the information as presented, </w:t>
      </w:r>
      <w:r w:rsidR="00E05CF4">
        <w:rPr>
          <w:rFonts w:ascii="Times New Roman" w:hAnsi="Times New Roman"/>
          <w:sz w:val="24"/>
          <w:szCs w:val="24"/>
        </w:rPr>
        <w:t xml:space="preserve">motion was seconded by Vice Chairman Maltos </w:t>
      </w:r>
      <w:r w:rsidR="00B66A74">
        <w:rPr>
          <w:rFonts w:ascii="Times New Roman" w:hAnsi="Times New Roman"/>
          <w:sz w:val="24"/>
          <w:szCs w:val="24"/>
        </w:rPr>
        <w:t>and vote was taken.</w:t>
      </w:r>
      <w:r w:rsidR="00B66A74" w:rsidRPr="00B66A74">
        <w:rPr>
          <w:rFonts w:ascii="Times New Roman" w:hAnsi="Times New Roman"/>
          <w:sz w:val="24"/>
          <w:szCs w:val="24"/>
        </w:rPr>
        <w:t xml:space="preserve"> </w:t>
      </w:r>
      <w:r w:rsidR="00933DB7">
        <w:rPr>
          <w:rFonts w:ascii="Times New Roman" w:hAnsi="Times New Roman"/>
          <w:sz w:val="24"/>
          <w:szCs w:val="24"/>
        </w:rPr>
        <w:t>Chairman Price: yes; Vice Chairman Maltos: yes; Mr. Van Auken: yes; and Mr. Pauley: yes</w:t>
      </w:r>
      <w:r w:rsidR="00E05CF4">
        <w:rPr>
          <w:rFonts w:ascii="Times New Roman" w:hAnsi="Times New Roman"/>
          <w:sz w:val="24"/>
          <w:szCs w:val="24"/>
        </w:rPr>
        <w:t>; Mr. Grayson: yes</w:t>
      </w:r>
      <w:r w:rsidR="00933DB7">
        <w:rPr>
          <w:rFonts w:ascii="Times New Roman" w:hAnsi="Times New Roman"/>
          <w:sz w:val="24"/>
          <w:szCs w:val="24"/>
        </w:rPr>
        <w:t>. Motion passed.</w:t>
      </w:r>
    </w:p>
    <w:p w:rsidR="00267E6B" w:rsidRDefault="00267E6B" w:rsidP="00B66A74">
      <w:pPr>
        <w:rPr>
          <w:rFonts w:ascii="Times New Roman" w:hAnsi="Times New Roman"/>
          <w:sz w:val="24"/>
          <w:szCs w:val="24"/>
        </w:rPr>
      </w:pPr>
    </w:p>
    <w:p w:rsidR="00B66A74" w:rsidRDefault="00282299" w:rsidP="00B66A74">
      <w:pPr>
        <w:pStyle w:val="ListParagraph"/>
        <w:numPr>
          <w:ilvl w:val="0"/>
          <w:numId w:val="16"/>
        </w:numPr>
        <w:tabs>
          <w:tab w:val="left" w:pos="900"/>
        </w:tabs>
        <w:spacing w:after="0" w:line="240" w:lineRule="auto"/>
        <w:ind w:left="360"/>
        <w:rPr>
          <w:rFonts w:ascii="Times New Roman" w:hAnsi="Times New Roman"/>
          <w:b/>
          <w:sz w:val="24"/>
          <w:szCs w:val="24"/>
        </w:rPr>
      </w:pPr>
      <w:r w:rsidRPr="00B66A74">
        <w:rPr>
          <w:rFonts w:ascii="Times New Roman" w:hAnsi="Times New Roman"/>
          <w:b/>
          <w:sz w:val="24"/>
          <w:szCs w:val="24"/>
        </w:rPr>
        <w:t xml:space="preserve"> </w:t>
      </w:r>
      <w:r w:rsidR="00B66A74">
        <w:rPr>
          <w:rFonts w:ascii="Times New Roman" w:hAnsi="Times New Roman"/>
          <w:b/>
          <w:sz w:val="24"/>
          <w:szCs w:val="24"/>
        </w:rPr>
        <w:t>Legislation Update</w:t>
      </w:r>
    </w:p>
    <w:p w:rsidR="00282299" w:rsidRPr="00B66A74" w:rsidRDefault="00145795" w:rsidP="00B66A74">
      <w:pPr>
        <w:rPr>
          <w:rFonts w:ascii="Times New Roman" w:hAnsi="Times New Roman"/>
          <w:b/>
          <w:sz w:val="24"/>
          <w:szCs w:val="24"/>
        </w:rPr>
      </w:pPr>
      <w:r>
        <w:rPr>
          <w:rFonts w:ascii="Times New Roman" w:hAnsi="Times New Roman"/>
          <w:sz w:val="24"/>
          <w:szCs w:val="24"/>
        </w:rPr>
        <w:t>Director</w:t>
      </w:r>
      <w:r w:rsidR="00282299" w:rsidRPr="00B66A74">
        <w:rPr>
          <w:rFonts w:ascii="Times New Roman" w:hAnsi="Times New Roman"/>
          <w:sz w:val="24"/>
          <w:szCs w:val="24"/>
        </w:rPr>
        <w:t xml:space="preserve"> Emmons</w:t>
      </w:r>
      <w:r w:rsidR="005329D7" w:rsidRPr="00B66A74">
        <w:rPr>
          <w:rFonts w:ascii="Times New Roman" w:hAnsi="Times New Roman"/>
          <w:sz w:val="24"/>
          <w:szCs w:val="24"/>
        </w:rPr>
        <w:t xml:space="preserve"> </w:t>
      </w:r>
      <w:r>
        <w:rPr>
          <w:rFonts w:ascii="Times New Roman" w:hAnsi="Times New Roman"/>
          <w:sz w:val="24"/>
          <w:szCs w:val="24"/>
        </w:rPr>
        <w:t xml:space="preserve">stated that we </w:t>
      </w:r>
      <w:r w:rsidR="00E05CF4">
        <w:rPr>
          <w:rFonts w:ascii="Times New Roman" w:hAnsi="Times New Roman"/>
          <w:sz w:val="24"/>
          <w:szCs w:val="24"/>
        </w:rPr>
        <w:t>still in</w:t>
      </w:r>
      <w:r>
        <w:rPr>
          <w:rFonts w:ascii="Times New Roman" w:hAnsi="Times New Roman"/>
          <w:sz w:val="24"/>
          <w:szCs w:val="24"/>
        </w:rPr>
        <w:t xml:space="preserve"> off season for legislation. </w:t>
      </w:r>
      <w:r w:rsidR="00F64608">
        <w:rPr>
          <w:rFonts w:ascii="Times New Roman" w:hAnsi="Times New Roman"/>
          <w:sz w:val="24"/>
          <w:szCs w:val="24"/>
        </w:rPr>
        <w:t xml:space="preserve">Director Emmons informed the committee </w:t>
      </w:r>
      <w:r w:rsidR="00267E6B">
        <w:rPr>
          <w:rFonts w:ascii="Times New Roman" w:hAnsi="Times New Roman"/>
          <w:sz w:val="24"/>
          <w:szCs w:val="24"/>
        </w:rPr>
        <w:t xml:space="preserve">that the </w:t>
      </w:r>
      <w:r w:rsidR="00F64608">
        <w:rPr>
          <w:rFonts w:ascii="Times New Roman" w:hAnsi="Times New Roman"/>
          <w:sz w:val="24"/>
          <w:szCs w:val="24"/>
        </w:rPr>
        <w:t>possible For Pay academy</w:t>
      </w:r>
      <w:r w:rsidR="00267E6B">
        <w:rPr>
          <w:rFonts w:ascii="Times New Roman" w:hAnsi="Times New Roman"/>
          <w:sz w:val="24"/>
          <w:szCs w:val="24"/>
        </w:rPr>
        <w:t xml:space="preserve"> is still in the works</w:t>
      </w:r>
      <w:r w:rsidR="00F64608">
        <w:rPr>
          <w:rFonts w:ascii="Times New Roman" w:hAnsi="Times New Roman"/>
          <w:sz w:val="24"/>
          <w:szCs w:val="24"/>
        </w:rPr>
        <w:t xml:space="preserve">. </w:t>
      </w:r>
    </w:p>
    <w:p w:rsidR="00F64608" w:rsidRDefault="008C0CC3" w:rsidP="00F64608">
      <w:pPr>
        <w:rPr>
          <w:rFonts w:ascii="Times New Roman" w:hAnsi="Times New Roman"/>
          <w:sz w:val="24"/>
          <w:szCs w:val="24"/>
        </w:rPr>
      </w:pPr>
      <w:r w:rsidRPr="008C0CC3">
        <w:rPr>
          <w:rFonts w:ascii="Times New Roman" w:hAnsi="Times New Roman"/>
          <w:b/>
          <w:sz w:val="24"/>
          <w:szCs w:val="24"/>
        </w:rPr>
        <w:t>Action Taken:</w:t>
      </w:r>
      <w:r w:rsidRPr="008C0CC3">
        <w:rPr>
          <w:rFonts w:ascii="Times New Roman" w:hAnsi="Times New Roman"/>
          <w:sz w:val="24"/>
          <w:szCs w:val="24"/>
        </w:rPr>
        <w:t xml:space="preserve">  Mr.</w:t>
      </w:r>
      <w:r>
        <w:rPr>
          <w:rFonts w:ascii="Times New Roman" w:hAnsi="Times New Roman"/>
          <w:sz w:val="24"/>
          <w:szCs w:val="24"/>
        </w:rPr>
        <w:t xml:space="preserve"> </w:t>
      </w:r>
      <w:r w:rsidR="00267E6B">
        <w:rPr>
          <w:rFonts w:ascii="Times New Roman" w:hAnsi="Times New Roman"/>
          <w:sz w:val="24"/>
          <w:szCs w:val="24"/>
        </w:rPr>
        <w:t>Grayson</w:t>
      </w:r>
      <w:r w:rsidRPr="008C0CC3">
        <w:rPr>
          <w:rFonts w:ascii="Times New Roman" w:hAnsi="Times New Roman"/>
          <w:sz w:val="24"/>
          <w:szCs w:val="24"/>
        </w:rPr>
        <w:t xml:space="preserve"> made a motion to approve</w:t>
      </w:r>
      <w:r w:rsidR="00F64608">
        <w:rPr>
          <w:rFonts w:ascii="Times New Roman" w:hAnsi="Times New Roman"/>
          <w:sz w:val="24"/>
          <w:szCs w:val="24"/>
        </w:rPr>
        <w:t xml:space="preserve"> the information as presented, </w:t>
      </w:r>
      <w:r w:rsidRPr="008C0CC3">
        <w:rPr>
          <w:rFonts w:ascii="Times New Roman" w:hAnsi="Times New Roman"/>
          <w:sz w:val="24"/>
          <w:szCs w:val="24"/>
        </w:rPr>
        <w:t xml:space="preserve">motion was seconded by Mr. </w:t>
      </w:r>
      <w:r w:rsidR="00267E6B">
        <w:rPr>
          <w:rFonts w:ascii="Times New Roman" w:hAnsi="Times New Roman"/>
          <w:sz w:val="24"/>
          <w:szCs w:val="24"/>
        </w:rPr>
        <w:t>Van Auken</w:t>
      </w:r>
      <w:r w:rsidRPr="008C0CC3">
        <w:rPr>
          <w:rFonts w:ascii="Times New Roman" w:hAnsi="Times New Roman"/>
          <w:sz w:val="24"/>
          <w:szCs w:val="24"/>
        </w:rPr>
        <w:t xml:space="preserve">.  </w:t>
      </w:r>
      <w:r w:rsidR="00F64608">
        <w:rPr>
          <w:rFonts w:ascii="Times New Roman" w:hAnsi="Times New Roman"/>
          <w:sz w:val="24"/>
          <w:szCs w:val="24"/>
        </w:rPr>
        <w:t>Chairman Price: yes; Vice Chairman Maltos: yes; Mr. Van Auken: yes; and Mr. Pauley: yes</w:t>
      </w:r>
      <w:r w:rsidR="00267E6B">
        <w:rPr>
          <w:rFonts w:ascii="Times New Roman" w:hAnsi="Times New Roman"/>
          <w:sz w:val="24"/>
          <w:szCs w:val="24"/>
        </w:rPr>
        <w:t>; Mr. Grayson: yes</w:t>
      </w:r>
      <w:r w:rsidR="00F64608">
        <w:rPr>
          <w:rFonts w:ascii="Times New Roman" w:hAnsi="Times New Roman"/>
          <w:sz w:val="24"/>
          <w:szCs w:val="24"/>
        </w:rPr>
        <w:t>. Motion passed.</w:t>
      </w:r>
    </w:p>
    <w:p w:rsidR="00267E6B" w:rsidRDefault="00267E6B" w:rsidP="00F64608">
      <w:pPr>
        <w:rPr>
          <w:rFonts w:ascii="Times New Roman" w:hAnsi="Times New Roman"/>
          <w:sz w:val="24"/>
          <w:szCs w:val="24"/>
        </w:rPr>
      </w:pPr>
    </w:p>
    <w:p w:rsidR="007C08CA" w:rsidRDefault="007C08CA" w:rsidP="00F64608">
      <w:pPr>
        <w:rPr>
          <w:rFonts w:ascii="Times New Roman" w:hAnsi="Times New Roman"/>
          <w:sz w:val="24"/>
          <w:szCs w:val="24"/>
        </w:rPr>
      </w:pPr>
    </w:p>
    <w:p w:rsidR="007C08CA" w:rsidRDefault="007C08CA" w:rsidP="00F64608">
      <w:pPr>
        <w:rPr>
          <w:rFonts w:ascii="Times New Roman" w:hAnsi="Times New Roman"/>
          <w:sz w:val="24"/>
          <w:szCs w:val="24"/>
        </w:rPr>
      </w:pPr>
    </w:p>
    <w:p w:rsidR="00267E6B" w:rsidRDefault="00267E6B" w:rsidP="00F64608">
      <w:pPr>
        <w:rPr>
          <w:rFonts w:ascii="Times New Roman" w:hAnsi="Times New Roman"/>
          <w:sz w:val="24"/>
          <w:szCs w:val="24"/>
        </w:rPr>
      </w:pPr>
    </w:p>
    <w:p w:rsidR="002331AB" w:rsidRDefault="00267E6B" w:rsidP="002331AB">
      <w:pPr>
        <w:pStyle w:val="ListParagraph"/>
        <w:numPr>
          <w:ilvl w:val="0"/>
          <w:numId w:val="16"/>
        </w:numPr>
        <w:tabs>
          <w:tab w:val="left" w:pos="900"/>
        </w:tabs>
        <w:spacing w:after="0" w:line="240" w:lineRule="auto"/>
        <w:ind w:left="360"/>
        <w:rPr>
          <w:rFonts w:ascii="Times New Roman" w:hAnsi="Times New Roman"/>
          <w:b/>
          <w:sz w:val="24"/>
          <w:szCs w:val="24"/>
        </w:rPr>
      </w:pPr>
      <w:r>
        <w:rPr>
          <w:rFonts w:ascii="Times New Roman" w:hAnsi="Times New Roman"/>
          <w:b/>
          <w:sz w:val="24"/>
          <w:szCs w:val="24"/>
        </w:rPr>
        <w:lastRenderedPageBreak/>
        <w:t xml:space="preserve">Executive Director </w:t>
      </w:r>
      <w:r w:rsidR="002331AB">
        <w:rPr>
          <w:rFonts w:ascii="Times New Roman" w:hAnsi="Times New Roman"/>
          <w:b/>
          <w:sz w:val="24"/>
          <w:szCs w:val="24"/>
        </w:rPr>
        <w:t>Update</w:t>
      </w:r>
    </w:p>
    <w:p w:rsidR="000A3864" w:rsidRPr="00B66A74" w:rsidRDefault="000A3864" w:rsidP="000A3864">
      <w:pPr>
        <w:rPr>
          <w:rFonts w:ascii="Times New Roman" w:hAnsi="Times New Roman"/>
          <w:b/>
          <w:sz w:val="24"/>
          <w:szCs w:val="24"/>
        </w:rPr>
      </w:pPr>
      <w:r>
        <w:rPr>
          <w:rFonts w:ascii="Times New Roman" w:hAnsi="Times New Roman"/>
          <w:sz w:val="24"/>
          <w:szCs w:val="24"/>
        </w:rPr>
        <w:t>Director</w:t>
      </w:r>
      <w:r w:rsidR="008C0CC3">
        <w:rPr>
          <w:rFonts w:ascii="Times New Roman" w:hAnsi="Times New Roman"/>
          <w:sz w:val="24"/>
          <w:szCs w:val="24"/>
        </w:rPr>
        <w:t xml:space="preserve"> Emmons </w:t>
      </w:r>
      <w:r w:rsidR="00506193">
        <w:rPr>
          <w:rFonts w:ascii="Times New Roman" w:hAnsi="Times New Roman"/>
          <w:sz w:val="24"/>
          <w:szCs w:val="24"/>
        </w:rPr>
        <w:t xml:space="preserve">informed the committee </w:t>
      </w:r>
      <w:r w:rsidR="002331AB">
        <w:rPr>
          <w:rFonts w:ascii="Times New Roman" w:hAnsi="Times New Roman"/>
          <w:sz w:val="24"/>
          <w:szCs w:val="24"/>
        </w:rPr>
        <w:t xml:space="preserve">that </w:t>
      </w:r>
      <w:r w:rsidR="00267E6B">
        <w:rPr>
          <w:rFonts w:ascii="Times New Roman" w:hAnsi="Times New Roman"/>
          <w:sz w:val="24"/>
          <w:szCs w:val="24"/>
        </w:rPr>
        <w:t>Council Members and Advisory committee will be holding a special meeting on December 13</w:t>
      </w:r>
      <w:r w:rsidR="00267E6B" w:rsidRPr="00267E6B">
        <w:rPr>
          <w:rFonts w:ascii="Times New Roman" w:hAnsi="Times New Roman"/>
          <w:sz w:val="24"/>
          <w:szCs w:val="24"/>
          <w:vertAlign w:val="superscript"/>
        </w:rPr>
        <w:t>th</w:t>
      </w:r>
      <w:r w:rsidR="00267E6B">
        <w:rPr>
          <w:rFonts w:ascii="Times New Roman" w:hAnsi="Times New Roman"/>
          <w:sz w:val="24"/>
          <w:szCs w:val="24"/>
        </w:rPr>
        <w:t xml:space="preserve"> concerning the future of CLEET.  Meeting will be held at the OHP in  Oklahoma City at 9:00 a.m.</w:t>
      </w:r>
    </w:p>
    <w:p w:rsidR="000A3864" w:rsidRDefault="00DD3C9C" w:rsidP="000A3864">
      <w:pPr>
        <w:rPr>
          <w:rFonts w:ascii="Times New Roman" w:hAnsi="Times New Roman"/>
          <w:sz w:val="24"/>
          <w:szCs w:val="24"/>
        </w:rPr>
      </w:pPr>
      <w:r w:rsidRPr="00DD3C9C">
        <w:rPr>
          <w:rFonts w:ascii="Times New Roman" w:hAnsi="Times New Roman"/>
          <w:b/>
          <w:sz w:val="24"/>
          <w:szCs w:val="24"/>
        </w:rPr>
        <w:t xml:space="preserve">Action Taken: </w:t>
      </w:r>
      <w:r w:rsidRPr="00DD3C9C">
        <w:rPr>
          <w:rFonts w:ascii="Times New Roman" w:hAnsi="Times New Roman"/>
          <w:sz w:val="24"/>
          <w:szCs w:val="24"/>
        </w:rPr>
        <w:t xml:space="preserve">Mr. </w:t>
      </w:r>
      <w:r>
        <w:rPr>
          <w:rFonts w:ascii="Times New Roman" w:hAnsi="Times New Roman"/>
          <w:sz w:val="24"/>
          <w:szCs w:val="24"/>
        </w:rPr>
        <w:t>Van Auken</w:t>
      </w:r>
      <w:r w:rsidRPr="00DD3C9C">
        <w:rPr>
          <w:rFonts w:ascii="Times New Roman" w:hAnsi="Times New Roman"/>
          <w:sz w:val="24"/>
          <w:szCs w:val="24"/>
        </w:rPr>
        <w:t xml:space="preserve"> made a motion to appro</w:t>
      </w:r>
      <w:r w:rsidR="006E1226">
        <w:rPr>
          <w:rFonts w:ascii="Times New Roman" w:hAnsi="Times New Roman"/>
          <w:sz w:val="24"/>
          <w:szCs w:val="24"/>
        </w:rPr>
        <w:t xml:space="preserve">ve the information as </w:t>
      </w:r>
      <w:r w:rsidR="00267E6B">
        <w:rPr>
          <w:rFonts w:ascii="Times New Roman" w:hAnsi="Times New Roman"/>
          <w:sz w:val="24"/>
          <w:szCs w:val="24"/>
        </w:rPr>
        <w:t>presented;</w:t>
      </w:r>
      <w:r w:rsidR="006E1226">
        <w:rPr>
          <w:rFonts w:ascii="Times New Roman" w:hAnsi="Times New Roman"/>
          <w:sz w:val="24"/>
          <w:szCs w:val="24"/>
        </w:rPr>
        <w:t xml:space="preserve"> t</w:t>
      </w:r>
      <w:r>
        <w:rPr>
          <w:rFonts w:ascii="Times New Roman" w:hAnsi="Times New Roman"/>
          <w:sz w:val="24"/>
          <w:szCs w:val="24"/>
        </w:rPr>
        <w:t>he motion was seconded by Mr.</w:t>
      </w:r>
      <w:r w:rsidRPr="00DD3C9C">
        <w:rPr>
          <w:rFonts w:ascii="Times New Roman" w:hAnsi="Times New Roman"/>
          <w:sz w:val="24"/>
          <w:szCs w:val="24"/>
        </w:rPr>
        <w:t xml:space="preserve"> </w:t>
      </w:r>
      <w:r w:rsidR="00267E6B">
        <w:rPr>
          <w:rFonts w:ascii="Times New Roman" w:hAnsi="Times New Roman"/>
          <w:sz w:val="24"/>
          <w:szCs w:val="24"/>
        </w:rPr>
        <w:t>Grayson</w:t>
      </w:r>
      <w:r w:rsidRPr="00DD3C9C">
        <w:rPr>
          <w:rFonts w:ascii="Times New Roman" w:hAnsi="Times New Roman"/>
          <w:sz w:val="24"/>
          <w:szCs w:val="24"/>
        </w:rPr>
        <w:t xml:space="preserve">. </w:t>
      </w:r>
      <w:r w:rsidR="000A3864">
        <w:rPr>
          <w:rFonts w:ascii="Times New Roman" w:hAnsi="Times New Roman"/>
          <w:sz w:val="24"/>
          <w:szCs w:val="24"/>
        </w:rPr>
        <w:t>Chairman Price: yes; Vice Chairman Maltos: yes; Mr. Van Auken: yes; and Mr. Pauley: yes</w:t>
      </w:r>
      <w:r w:rsidR="00267E6B">
        <w:rPr>
          <w:rFonts w:ascii="Times New Roman" w:hAnsi="Times New Roman"/>
          <w:sz w:val="24"/>
          <w:szCs w:val="24"/>
        </w:rPr>
        <w:t>; Mr. Grayson: yes</w:t>
      </w:r>
      <w:r w:rsidR="000A3864">
        <w:rPr>
          <w:rFonts w:ascii="Times New Roman" w:hAnsi="Times New Roman"/>
          <w:sz w:val="24"/>
          <w:szCs w:val="24"/>
        </w:rPr>
        <w:t>. Motion passed.</w:t>
      </w:r>
    </w:p>
    <w:p w:rsidR="00D735A5" w:rsidRDefault="00D735A5" w:rsidP="000A3864">
      <w:pPr>
        <w:rPr>
          <w:rFonts w:ascii="Times New Roman" w:hAnsi="Times New Roman"/>
          <w:sz w:val="24"/>
          <w:szCs w:val="24"/>
        </w:rPr>
      </w:pPr>
    </w:p>
    <w:p w:rsidR="000A3864" w:rsidRDefault="00267E6B" w:rsidP="000A3864">
      <w:pPr>
        <w:pStyle w:val="ListParagraph"/>
        <w:numPr>
          <w:ilvl w:val="0"/>
          <w:numId w:val="16"/>
        </w:numPr>
        <w:tabs>
          <w:tab w:val="left" w:pos="900"/>
        </w:tabs>
        <w:spacing w:after="0" w:line="240" w:lineRule="auto"/>
        <w:ind w:left="360"/>
        <w:rPr>
          <w:rFonts w:ascii="Times New Roman" w:hAnsi="Times New Roman"/>
          <w:b/>
          <w:sz w:val="24"/>
          <w:szCs w:val="24"/>
        </w:rPr>
      </w:pPr>
      <w:r>
        <w:rPr>
          <w:rFonts w:ascii="Times New Roman" w:hAnsi="Times New Roman"/>
          <w:b/>
          <w:sz w:val="24"/>
          <w:szCs w:val="24"/>
        </w:rPr>
        <w:t>2018 Meeting Dates</w:t>
      </w:r>
      <w:r w:rsidR="000A3864">
        <w:rPr>
          <w:rFonts w:ascii="Times New Roman" w:hAnsi="Times New Roman"/>
          <w:b/>
          <w:sz w:val="24"/>
          <w:szCs w:val="24"/>
        </w:rPr>
        <w:t>:</w:t>
      </w:r>
    </w:p>
    <w:p w:rsidR="00267E6B" w:rsidRPr="00403B7E" w:rsidRDefault="00267E6B" w:rsidP="00267E6B">
      <w:pPr>
        <w:pStyle w:val="ListParagraph"/>
        <w:numPr>
          <w:ilvl w:val="1"/>
          <w:numId w:val="16"/>
        </w:numPr>
        <w:spacing w:after="0" w:line="240" w:lineRule="auto"/>
        <w:rPr>
          <w:sz w:val="24"/>
          <w:szCs w:val="24"/>
        </w:rPr>
      </w:pPr>
      <w:r w:rsidRPr="00403B7E">
        <w:rPr>
          <w:sz w:val="24"/>
          <w:szCs w:val="24"/>
        </w:rPr>
        <w:t>March 6</w:t>
      </w:r>
      <w:r w:rsidRPr="00403B7E">
        <w:rPr>
          <w:sz w:val="24"/>
          <w:szCs w:val="24"/>
          <w:vertAlign w:val="superscript"/>
        </w:rPr>
        <w:t>th</w:t>
      </w:r>
      <w:r w:rsidRPr="00403B7E">
        <w:rPr>
          <w:sz w:val="24"/>
          <w:szCs w:val="24"/>
        </w:rPr>
        <w:t xml:space="preserve">   Ada</w:t>
      </w:r>
    </w:p>
    <w:p w:rsidR="00267E6B" w:rsidRPr="00403B7E" w:rsidRDefault="00267E6B" w:rsidP="00267E6B">
      <w:pPr>
        <w:pStyle w:val="ListParagraph"/>
        <w:numPr>
          <w:ilvl w:val="1"/>
          <w:numId w:val="16"/>
        </w:numPr>
        <w:spacing w:after="0" w:line="240" w:lineRule="auto"/>
        <w:rPr>
          <w:sz w:val="24"/>
          <w:szCs w:val="24"/>
        </w:rPr>
      </w:pPr>
      <w:r w:rsidRPr="00403B7E">
        <w:rPr>
          <w:sz w:val="24"/>
          <w:szCs w:val="24"/>
        </w:rPr>
        <w:t>June 7</w:t>
      </w:r>
      <w:r w:rsidRPr="00403B7E">
        <w:rPr>
          <w:sz w:val="24"/>
          <w:szCs w:val="24"/>
          <w:vertAlign w:val="superscript"/>
        </w:rPr>
        <w:t>th</w:t>
      </w:r>
      <w:r w:rsidRPr="00403B7E">
        <w:rPr>
          <w:sz w:val="24"/>
          <w:szCs w:val="24"/>
        </w:rPr>
        <w:t xml:space="preserve"> </w:t>
      </w:r>
      <w:r w:rsidRPr="00403B7E">
        <w:rPr>
          <w:sz w:val="24"/>
          <w:szCs w:val="24"/>
        </w:rPr>
        <w:tab/>
        <w:t xml:space="preserve">   OKC</w:t>
      </w:r>
    </w:p>
    <w:p w:rsidR="00267E6B" w:rsidRPr="00403B7E" w:rsidRDefault="00267E6B" w:rsidP="00267E6B">
      <w:pPr>
        <w:pStyle w:val="ListParagraph"/>
        <w:numPr>
          <w:ilvl w:val="1"/>
          <w:numId w:val="16"/>
        </w:numPr>
        <w:spacing w:after="0" w:line="240" w:lineRule="auto"/>
        <w:rPr>
          <w:sz w:val="24"/>
          <w:szCs w:val="24"/>
        </w:rPr>
      </w:pPr>
      <w:r w:rsidRPr="00403B7E">
        <w:rPr>
          <w:sz w:val="24"/>
          <w:szCs w:val="24"/>
        </w:rPr>
        <w:t>September 6</w:t>
      </w:r>
      <w:r w:rsidRPr="00403B7E">
        <w:rPr>
          <w:sz w:val="24"/>
          <w:szCs w:val="24"/>
          <w:vertAlign w:val="superscript"/>
        </w:rPr>
        <w:t>th</w:t>
      </w:r>
      <w:r w:rsidRPr="00403B7E">
        <w:rPr>
          <w:sz w:val="24"/>
          <w:szCs w:val="24"/>
        </w:rPr>
        <w:t xml:space="preserve"> Ada </w:t>
      </w:r>
    </w:p>
    <w:p w:rsidR="00267E6B" w:rsidRPr="00403B7E" w:rsidRDefault="00267E6B" w:rsidP="00267E6B">
      <w:pPr>
        <w:pStyle w:val="ListParagraph"/>
        <w:numPr>
          <w:ilvl w:val="1"/>
          <w:numId w:val="16"/>
        </w:numPr>
        <w:spacing w:after="0" w:line="240" w:lineRule="auto"/>
        <w:rPr>
          <w:sz w:val="24"/>
          <w:szCs w:val="24"/>
        </w:rPr>
      </w:pPr>
      <w:r w:rsidRPr="00403B7E">
        <w:rPr>
          <w:sz w:val="24"/>
          <w:szCs w:val="24"/>
        </w:rPr>
        <w:t>December 5</w:t>
      </w:r>
      <w:r w:rsidRPr="00403B7E">
        <w:rPr>
          <w:sz w:val="24"/>
          <w:szCs w:val="24"/>
          <w:vertAlign w:val="superscript"/>
        </w:rPr>
        <w:t>th</w:t>
      </w:r>
      <w:r w:rsidRPr="00403B7E">
        <w:rPr>
          <w:sz w:val="24"/>
          <w:szCs w:val="24"/>
        </w:rPr>
        <w:t xml:space="preserve"> Tulsa</w:t>
      </w:r>
    </w:p>
    <w:p w:rsidR="00267E6B" w:rsidRDefault="00267E6B" w:rsidP="000A3864">
      <w:pPr>
        <w:rPr>
          <w:rFonts w:ascii="Times New Roman" w:hAnsi="Times New Roman"/>
          <w:sz w:val="24"/>
          <w:szCs w:val="24"/>
        </w:rPr>
      </w:pPr>
    </w:p>
    <w:p w:rsidR="00267E6B" w:rsidRPr="00267E6B" w:rsidRDefault="00267E6B" w:rsidP="000A3864">
      <w:pPr>
        <w:rPr>
          <w:rFonts w:ascii="Times New Roman" w:hAnsi="Times New Roman"/>
          <w:sz w:val="24"/>
          <w:szCs w:val="24"/>
        </w:rPr>
      </w:pPr>
      <w:r>
        <w:rPr>
          <w:rFonts w:ascii="Times New Roman" w:hAnsi="Times New Roman"/>
          <w:sz w:val="24"/>
          <w:szCs w:val="24"/>
        </w:rPr>
        <w:t>Chairman Price will check with Devon and see if we can hold the June 7</w:t>
      </w:r>
      <w:r w:rsidRPr="00267E6B">
        <w:rPr>
          <w:rFonts w:ascii="Times New Roman" w:hAnsi="Times New Roman"/>
          <w:sz w:val="24"/>
          <w:szCs w:val="24"/>
          <w:vertAlign w:val="superscript"/>
        </w:rPr>
        <w:t>th</w:t>
      </w:r>
      <w:r>
        <w:rPr>
          <w:rFonts w:ascii="Times New Roman" w:hAnsi="Times New Roman"/>
          <w:sz w:val="24"/>
          <w:szCs w:val="24"/>
        </w:rPr>
        <w:t xml:space="preserve"> meeting there.</w:t>
      </w:r>
    </w:p>
    <w:p w:rsidR="00403B7E" w:rsidRDefault="000A3864" w:rsidP="00403B7E">
      <w:pPr>
        <w:rPr>
          <w:rFonts w:ascii="Times New Roman" w:hAnsi="Times New Roman"/>
          <w:sz w:val="24"/>
          <w:szCs w:val="24"/>
        </w:rPr>
      </w:pPr>
      <w:r w:rsidRPr="00DD3C9C">
        <w:rPr>
          <w:rFonts w:ascii="Times New Roman" w:hAnsi="Times New Roman"/>
          <w:b/>
          <w:sz w:val="24"/>
          <w:szCs w:val="24"/>
        </w:rPr>
        <w:t xml:space="preserve">Action Taken: </w:t>
      </w:r>
      <w:r w:rsidR="00403B7E" w:rsidRPr="00DD3C9C">
        <w:rPr>
          <w:rFonts w:ascii="Times New Roman" w:hAnsi="Times New Roman"/>
          <w:sz w:val="24"/>
          <w:szCs w:val="24"/>
        </w:rPr>
        <w:t xml:space="preserve">Mr. </w:t>
      </w:r>
      <w:r w:rsidR="00403B7E">
        <w:rPr>
          <w:rFonts w:ascii="Times New Roman" w:hAnsi="Times New Roman"/>
          <w:sz w:val="24"/>
          <w:szCs w:val="24"/>
        </w:rPr>
        <w:t>Pauley</w:t>
      </w:r>
      <w:r w:rsidR="00403B7E" w:rsidRPr="00DD3C9C">
        <w:rPr>
          <w:rFonts w:ascii="Times New Roman" w:hAnsi="Times New Roman"/>
          <w:sz w:val="24"/>
          <w:szCs w:val="24"/>
        </w:rPr>
        <w:t xml:space="preserve"> made a motion to appro</w:t>
      </w:r>
      <w:r w:rsidR="00403B7E">
        <w:rPr>
          <w:rFonts w:ascii="Times New Roman" w:hAnsi="Times New Roman"/>
          <w:sz w:val="24"/>
          <w:szCs w:val="24"/>
        </w:rPr>
        <w:t>ve the information as presented; the motion was seconded by Mr. Van Auken</w:t>
      </w:r>
      <w:r w:rsidR="00403B7E" w:rsidRPr="00DD3C9C">
        <w:rPr>
          <w:rFonts w:ascii="Times New Roman" w:hAnsi="Times New Roman"/>
          <w:sz w:val="24"/>
          <w:szCs w:val="24"/>
        </w:rPr>
        <w:t xml:space="preserve">. </w:t>
      </w:r>
      <w:r w:rsidR="00403B7E">
        <w:rPr>
          <w:rFonts w:ascii="Times New Roman" w:hAnsi="Times New Roman"/>
          <w:sz w:val="24"/>
          <w:szCs w:val="24"/>
        </w:rPr>
        <w:t>Chairman Price: yes; Vice Chairman Maltos: yes; Mr. Van Auken: yes; and Mr. Pauley: yes; Mr. Grayson: yes. Motion passed.</w:t>
      </w:r>
    </w:p>
    <w:p w:rsidR="004E5C58" w:rsidRDefault="004E5C58" w:rsidP="000A3864">
      <w:pPr>
        <w:rPr>
          <w:rFonts w:ascii="Times New Roman" w:hAnsi="Times New Roman"/>
          <w:sz w:val="24"/>
          <w:szCs w:val="24"/>
        </w:rPr>
      </w:pPr>
    </w:p>
    <w:p w:rsidR="00F01D75" w:rsidRDefault="00403B7E" w:rsidP="007412CD">
      <w:pPr>
        <w:pStyle w:val="ListParagraph"/>
        <w:numPr>
          <w:ilvl w:val="0"/>
          <w:numId w:val="16"/>
        </w:numPr>
        <w:spacing w:after="0" w:line="240" w:lineRule="auto"/>
        <w:ind w:left="360"/>
        <w:rPr>
          <w:rFonts w:ascii="Times New Roman" w:hAnsi="Times New Roman"/>
          <w:b/>
          <w:sz w:val="24"/>
          <w:szCs w:val="24"/>
        </w:rPr>
      </w:pPr>
      <w:r>
        <w:rPr>
          <w:rFonts w:ascii="Times New Roman" w:hAnsi="Times New Roman"/>
          <w:b/>
          <w:sz w:val="24"/>
          <w:szCs w:val="24"/>
        </w:rPr>
        <w:t>Board Positions</w:t>
      </w:r>
      <w:r w:rsidR="00775073">
        <w:rPr>
          <w:rFonts w:ascii="Times New Roman" w:hAnsi="Times New Roman"/>
          <w:b/>
          <w:sz w:val="24"/>
          <w:szCs w:val="24"/>
        </w:rPr>
        <w:t>:</w:t>
      </w:r>
    </w:p>
    <w:p w:rsidR="00C52916" w:rsidRDefault="00CF0756" w:rsidP="00CF0756">
      <w:pPr>
        <w:spacing w:after="0" w:line="240" w:lineRule="auto"/>
        <w:rPr>
          <w:rFonts w:ascii="Times New Roman" w:hAnsi="Times New Roman"/>
          <w:sz w:val="24"/>
          <w:szCs w:val="24"/>
        </w:rPr>
      </w:pPr>
      <w:r>
        <w:rPr>
          <w:rFonts w:ascii="Times New Roman" w:hAnsi="Times New Roman"/>
          <w:sz w:val="24"/>
          <w:szCs w:val="24"/>
        </w:rPr>
        <w:t xml:space="preserve">Vice Chairman Maltos </w:t>
      </w:r>
      <w:r w:rsidR="00403B7E">
        <w:rPr>
          <w:rFonts w:ascii="Times New Roman" w:hAnsi="Times New Roman"/>
          <w:sz w:val="24"/>
          <w:szCs w:val="24"/>
        </w:rPr>
        <w:t>asked about the ASIS seat on the board. Mr. Sen will be bringing the name before the Counsel so that it can be voted on for next year meetings. PSAC committee members have asked that CLEET please inform them of their terms on the committee. Ms. West states she will get those dates from the director assistant and have them for the committee for next meeting.</w:t>
      </w:r>
    </w:p>
    <w:p w:rsidR="00403B7E" w:rsidRDefault="00403B7E" w:rsidP="00CF0756">
      <w:pPr>
        <w:spacing w:after="0" w:line="240" w:lineRule="auto"/>
        <w:rPr>
          <w:rFonts w:ascii="Times New Roman" w:hAnsi="Times New Roman"/>
          <w:sz w:val="24"/>
          <w:szCs w:val="24"/>
        </w:rPr>
      </w:pPr>
    </w:p>
    <w:p w:rsidR="00403B7E" w:rsidRDefault="00403B7E" w:rsidP="00CF0756">
      <w:pPr>
        <w:spacing w:after="0" w:line="240" w:lineRule="auto"/>
        <w:rPr>
          <w:rFonts w:ascii="Times New Roman" w:hAnsi="Times New Roman"/>
          <w:sz w:val="24"/>
          <w:szCs w:val="24"/>
        </w:rPr>
      </w:pPr>
    </w:p>
    <w:p w:rsidR="00403B7E" w:rsidRDefault="00C52916" w:rsidP="00403B7E">
      <w:pPr>
        <w:rPr>
          <w:rFonts w:ascii="Times New Roman" w:hAnsi="Times New Roman"/>
          <w:sz w:val="24"/>
          <w:szCs w:val="24"/>
        </w:rPr>
      </w:pPr>
      <w:r w:rsidRPr="00DD3C9C">
        <w:rPr>
          <w:rFonts w:ascii="Times New Roman" w:hAnsi="Times New Roman"/>
          <w:b/>
          <w:sz w:val="24"/>
          <w:szCs w:val="24"/>
        </w:rPr>
        <w:t xml:space="preserve">Action Taken: </w:t>
      </w:r>
      <w:r w:rsidR="00403B7E" w:rsidRPr="00DD3C9C">
        <w:rPr>
          <w:rFonts w:ascii="Times New Roman" w:hAnsi="Times New Roman"/>
          <w:sz w:val="24"/>
          <w:szCs w:val="24"/>
        </w:rPr>
        <w:t xml:space="preserve">Mr. </w:t>
      </w:r>
      <w:r w:rsidR="00403B7E">
        <w:rPr>
          <w:rFonts w:ascii="Times New Roman" w:hAnsi="Times New Roman"/>
          <w:sz w:val="24"/>
          <w:szCs w:val="24"/>
        </w:rPr>
        <w:t>Pauley</w:t>
      </w:r>
      <w:r w:rsidR="00403B7E" w:rsidRPr="00DD3C9C">
        <w:rPr>
          <w:rFonts w:ascii="Times New Roman" w:hAnsi="Times New Roman"/>
          <w:sz w:val="24"/>
          <w:szCs w:val="24"/>
        </w:rPr>
        <w:t xml:space="preserve"> made a motion to appro</w:t>
      </w:r>
      <w:r w:rsidR="00403B7E">
        <w:rPr>
          <w:rFonts w:ascii="Times New Roman" w:hAnsi="Times New Roman"/>
          <w:sz w:val="24"/>
          <w:szCs w:val="24"/>
        </w:rPr>
        <w:t>ve the information as presented; the motion was seconded by Mr. Grayson</w:t>
      </w:r>
      <w:r w:rsidR="00403B7E" w:rsidRPr="00DD3C9C">
        <w:rPr>
          <w:rFonts w:ascii="Times New Roman" w:hAnsi="Times New Roman"/>
          <w:sz w:val="24"/>
          <w:szCs w:val="24"/>
        </w:rPr>
        <w:t xml:space="preserve">. </w:t>
      </w:r>
      <w:r w:rsidR="00403B7E">
        <w:rPr>
          <w:rFonts w:ascii="Times New Roman" w:hAnsi="Times New Roman"/>
          <w:sz w:val="24"/>
          <w:szCs w:val="24"/>
        </w:rPr>
        <w:t>Chairman Price: yes; Vice Chairman Maltos: yes; Mr. Van Auken: yes; and Mr. Pauley: yes; Mr. Grayson: yes. Motion passed.</w:t>
      </w:r>
    </w:p>
    <w:p w:rsidR="00C52916" w:rsidRDefault="00C52916" w:rsidP="00C52916">
      <w:pPr>
        <w:rPr>
          <w:rFonts w:ascii="Times New Roman" w:hAnsi="Times New Roman"/>
          <w:sz w:val="24"/>
          <w:szCs w:val="24"/>
        </w:rPr>
      </w:pPr>
    </w:p>
    <w:p w:rsidR="00CF0756" w:rsidRDefault="00CF0756" w:rsidP="0028315C">
      <w:pPr>
        <w:pStyle w:val="NoSpacing"/>
      </w:pPr>
    </w:p>
    <w:p w:rsidR="00403B7E" w:rsidRDefault="00403B7E" w:rsidP="0028315C">
      <w:pPr>
        <w:pStyle w:val="NoSpacing"/>
      </w:pPr>
    </w:p>
    <w:p w:rsidR="00403B7E" w:rsidRDefault="00403B7E" w:rsidP="0028315C">
      <w:pPr>
        <w:pStyle w:val="NoSpacing"/>
      </w:pPr>
    </w:p>
    <w:p w:rsidR="00403B7E" w:rsidRDefault="00403B7E" w:rsidP="0028315C">
      <w:pPr>
        <w:pStyle w:val="NoSpacing"/>
      </w:pPr>
    </w:p>
    <w:p w:rsidR="00403B7E" w:rsidRDefault="00403B7E" w:rsidP="0028315C">
      <w:pPr>
        <w:pStyle w:val="NoSpacing"/>
      </w:pPr>
    </w:p>
    <w:p w:rsidR="0028315C" w:rsidRPr="00CF0756" w:rsidRDefault="0028315C" w:rsidP="0028315C">
      <w:pPr>
        <w:pStyle w:val="NoSpacing"/>
      </w:pPr>
    </w:p>
    <w:p w:rsidR="00CF0756" w:rsidRDefault="00403B7E" w:rsidP="007412CD">
      <w:pPr>
        <w:pStyle w:val="ListParagraph"/>
        <w:numPr>
          <w:ilvl w:val="0"/>
          <w:numId w:val="16"/>
        </w:numPr>
        <w:spacing w:after="0" w:line="240" w:lineRule="auto"/>
        <w:ind w:left="360"/>
        <w:rPr>
          <w:rFonts w:ascii="Times New Roman" w:hAnsi="Times New Roman"/>
          <w:b/>
          <w:sz w:val="24"/>
          <w:szCs w:val="24"/>
        </w:rPr>
      </w:pPr>
      <w:r>
        <w:rPr>
          <w:rFonts w:ascii="Times New Roman" w:hAnsi="Times New Roman"/>
          <w:b/>
          <w:sz w:val="24"/>
          <w:szCs w:val="24"/>
        </w:rPr>
        <w:lastRenderedPageBreak/>
        <w:t>Curriculum Phase I &amp; II</w:t>
      </w:r>
      <w:r w:rsidR="00CF0756">
        <w:rPr>
          <w:rFonts w:ascii="Times New Roman" w:hAnsi="Times New Roman"/>
          <w:b/>
          <w:sz w:val="24"/>
          <w:szCs w:val="24"/>
        </w:rPr>
        <w:t>:</w:t>
      </w:r>
    </w:p>
    <w:p w:rsidR="00CF0756" w:rsidRDefault="00CA2FB1" w:rsidP="00C52916">
      <w:pPr>
        <w:rPr>
          <w:rFonts w:ascii="Times New Roman" w:hAnsi="Times New Roman"/>
          <w:sz w:val="24"/>
          <w:szCs w:val="24"/>
        </w:rPr>
      </w:pPr>
      <w:r>
        <w:rPr>
          <w:rFonts w:ascii="Times New Roman" w:hAnsi="Times New Roman"/>
          <w:sz w:val="24"/>
          <w:szCs w:val="24"/>
        </w:rPr>
        <w:t xml:space="preserve">Ms. Tracy Boyington provided phase I &amp; II material for the committee to review the </w:t>
      </w:r>
      <w:r w:rsidR="00DB74DD">
        <w:rPr>
          <w:rFonts w:ascii="Times New Roman" w:hAnsi="Times New Roman"/>
          <w:sz w:val="24"/>
          <w:szCs w:val="24"/>
        </w:rPr>
        <w:t>changes to the curriculum. Committee will table this item until next meeting.</w:t>
      </w:r>
    </w:p>
    <w:p w:rsidR="00C52916" w:rsidRDefault="00C52916" w:rsidP="00C52916">
      <w:pPr>
        <w:rPr>
          <w:rFonts w:ascii="Times New Roman" w:hAnsi="Times New Roman"/>
          <w:sz w:val="24"/>
          <w:szCs w:val="24"/>
        </w:rPr>
      </w:pPr>
      <w:r w:rsidRPr="00DD3C9C">
        <w:rPr>
          <w:rFonts w:ascii="Times New Roman" w:hAnsi="Times New Roman"/>
          <w:b/>
          <w:sz w:val="24"/>
          <w:szCs w:val="24"/>
        </w:rPr>
        <w:t xml:space="preserve">Action Taken: </w:t>
      </w:r>
      <w:r w:rsidR="00DB74DD" w:rsidRPr="00DD3C9C">
        <w:rPr>
          <w:rFonts w:ascii="Times New Roman" w:hAnsi="Times New Roman"/>
          <w:sz w:val="24"/>
          <w:szCs w:val="24"/>
        </w:rPr>
        <w:t xml:space="preserve">Mr. </w:t>
      </w:r>
      <w:r w:rsidR="00DB74DD">
        <w:rPr>
          <w:rFonts w:ascii="Times New Roman" w:hAnsi="Times New Roman"/>
          <w:sz w:val="24"/>
          <w:szCs w:val="24"/>
        </w:rPr>
        <w:t>Van Auken</w:t>
      </w:r>
      <w:r w:rsidR="00DB74DD" w:rsidRPr="00DD3C9C">
        <w:rPr>
          <w:rFonts w:ascii="Times New Roman" w:hAnsi="Times New Roman"/>
          <w:sz w:val="24"/>
          <w:szCs w:val="24"/>
        </w:rPr>
        <w:t xml:space="preserve"> made a motion to appro</w:t>
      </w:r>
      <w:r w:rsidR="00DB74DD">
        <w:rPr>
          <w:rFonts w:ascii="Times New Roman" w:hAnsi="Times New Roman"/>
          <w:sz w:val="24"/>
          <w:szCs w:val="24"/>
        </w:rPr>
        <w:t>ve the information as presented; the motion was seconded by Mr. Grayson</w:t>
      </w:r>
      <w:r w:rsidR="00DB74DD" w:rsidRPr="00DD3C9C">
        <w:rPr>
          <w:rFonts w:ascii="Times New Roman" w:hAnsi="Times New Roman"/>
          <w:sz w:val="24"/>
          <w:szCs w:val="24"/>
        </w:rPr>
        <w:t xml:space="preserve">. </w:t>
      </w:r>
      <w:r w:rsidR="00DB74DD">
        <w:rPr>
          <w:rFonts w:ascii="Times New Roman" w:hAnsi="Times New Roman"/>
          <w:sz w:val="24"/>
          <w:szCs w:val="24"/>
        </w:rPr>
        <w:t>Chairman Price: yes; Vice Chairman Maltos: yes; Mr. Van Auken: yes; and Mr. Pauley: yes; Mr. Grayson: yes. Motion passed.</w:t>
      </w:r>
    </w:p>
    <w:p w:rsidR="004E5C58" w:rsidRDefault="004E5C58" w:rsidP="00C52916">
      <w:pPr>
        <w:rPr>
          <w:rFonts w:ascii="Times New Roman" w:hAnsi="Times New Roman"/>
          <w:sz w:val="24"/>
          <w:szCs w:val="24"/>
        </w:rPr>
      </w:pPr>
    </w:p>
    <w:p w:rsidR="00CF0756" w:rsidRDefault="00CF0756" w:rsidP="007412CD">
      <w:pPr>
        <w:pStyle w:val="ListParagraph"/>
        <w:numPr>
          <w:ilvl w:val="0"/>
          <w:numId w:val="16"/>
        </w:numPr>
        <w:spacing w:after="0" w:line="240" w:lineRule="auto"/>
        <w:ind w:left="360"/>
        <w:rPr>
          <w:rFonts w:ascii="Times New Roman" w:hAnsi="Times New Roman"/>
          <w:b/>
          <w:sz w:val="24"/>
          <w:szCs w:val="24"/>
        </w:rPr>
      </w:pPr>
      <w:r>
        <w:rPr>
          <w:rFonts w:ascii="Times New Roman" w:hAnsi="Times New Roman"/>
          <w:b/>
          <w:sz w:val="24"/>
          <w:szCs w:val="24"/>
        </w:rPr>
        <w:t xml:space="preserve">New Business: </w:t>
      </w:r>
    </w:p>
    <w:p w:rsidR="00713ABC" w:rsidRPr="00713ABC" w:rsidRDefault="00C01A43" w:rsidP="00713ABC">
      <w:pPr>
        <w:spacing w:after="0" w:line="240" w:lineRule="auto"/>
        <w:rPr>
          <w:rFonts w:ascii="Times New Roman" w:hAnsi="Times New Roman"/>
          <w:sz w:val="24"/>
          <w:szCs w:val="24"/>
        </w:rPr>
      </w:pPr>
      <w:r>
        <w:rPr>
          <w:rFonts w:ascii="Times New Roman" w:hAnsi="Times New Roman"/>
          <w:sz w:val="24"/>
          <w:szCs w:val="24"/>
        </w:rPr>
        <w:t>Director Emmons briefed the committee regarding the latest Open Records and Meeting Act Conference that had been attended by himself and several other CLEET staff.  Chairman Price requested that “public opinion and comment” be added to each agenda item for this point forward. The committee, Mr. Konkler (General Counsel), and Director Emmons spoke of a maximum time for each guest to speak per topic</w:t>
      </w:r>
    </w:p>
    <w:p w:rsidR="00CF0756" w:rsidRDefault="00CF0756" w:rsidP="00FE3DA0">
      <w:pPr>
        <w:spacing w:after="0" w:line="240" w:lineRule="auto"/>
        <w:rPr>
          <w:rFonts w:ascii="Times New Roman" w:hAnsi="Times New Roman"/>
          <w:sz w:val="24"/>
          <w:szCs w:val="24"/>
        </w:rPr>
      </w:pPr>
    </w:p>
    <w:p w:rsidR="004E5C58" w:rsidRDefault="00C01A43" w:rsidP="00FE3DA0">
      <w:pPr>
        <w:spacing w:after="0" w:line="240" w:lineRule="auto"/>
        <w:rPr>
          <w:rFonts w:ascii="Times New Roman" w:hAnsi="Times New Roman"/>
          <w:b/>
          <w:sz w:val="24"/>
          <w:szCs w:val="24"/>
        </w:rPr>
      </w:pPr>
      <w:r w:rsidRPr="00CF0756">
        <w:rPr>
          <w:rFonts w:ascii="Times New Roman" w:hAnsi="Times New Roman"/>
          <w:b/>
          <w:sz w:val="24"/>
          <w:szCs w:val="24"/>
        </w:rPr>
        <w:t>Action Taken</w:t>
      </w:r>
      <w:r>
        <w:rPr>
          <w:rFonts w:ascii="Times New Roman" w:hAnsi="Times New Roman"/>
          <w:b/>
          <w:sz w:val="24"/>
          <w:szCs w:val="24"/>
        </w:rPr>
        <w:t>: No action taken</w:t>
      </w:r>
    </w:p>
    <w:p w:rsidR="00C01A43" w:rsidRDefault="00C01A43" w:rsidP="00FE3DA0">
      <w:pPr>
        <w:spacing w:after="0" w:line="240" w:lineRule="auto"/>
        <w:rPr>
          <w:rFonts w:ascii="Times New Roman" w:hAnsi="Times New Roman"/>
          <w:b/>
          <w:sz w:val="24"/>
          <w:szCs w:val="24"/>
        </w:rPr>
      </w:pPr>
    </w:p>
    <w:p w:rsidR="00C01A43" w:rsidRDefault="00C01A43" w:rsidP="00FE3DA0">
      <w:pPr>
        <w:spacing w:after="0" w:line="240" w:lineRule="auto"/>
        <w:rPr>
          <w:rFonts w:ascii="Times New Roman" w:hAnsi="Times New Roman"/>
          <w:sz w:val="24"/>
          <w:szCs w:val="24"/>
        </w:rPr>
      </w:pPr>
    </w:p>
    <w:p w:rsidR="00CF0756" w:rsidRDefault="00CF0756" w:rsidP="00CF0756">
      <w:pPr>
        <w:pStyle w:val="ListParagraph"/>
        <w:numPr>
          <w:ilvl w:val="0"/>
          <w:numId w:val="16"/>
        </w:numPr>
        <w:spacing w:after="0" w:line="240" w:lineRule="auto"/>
        <w:ind w:left="360"/>
        <w:rPr>
          <w:rFonts w:ascii="Times New Roman" w:hAnsi="Times New Roman"/>
          <w:b/>
          <w:sz w:val="24"/>
          <w:szCs w:val="24"/>
        </w:rPr>
      </w:pPr>
      <w:r>
        <w:rPr>
          <w:rFonts w:ascii="Times New Roman" w:hAnsi="Times New Roman"/>
          <w:b/>
          <w:sz w:val="24"/>
          <w:szCs w:val="24"/>
        </w:rPr>
        <w:t>Adjournment:</w:t>
      </w:r>
    </w:p>
    <w:p w:rsidR="00CF0756" w:rsidRPr="00CF0756" w:rsidRDefault="00CF0756" w:rsidP="00CF0756">
      <w:pPr>
        <w:spacing w:after="0" w:line="240" w:lineRule="auto"/>
        <w:rPr>
          <w:rFonts w:ascii="Times New Roman" w:hAnsi="Times New Roman"/>
          <w:sz w:val="24"/>
          <w:szCs w:val="24"/>
        </w:rPr>
      </w:pPr>
      <w:r w:rsidRPr="00CF0756">
        <w:rPr>
          <w:rFonts w:ascii="Times New Roman" w:hAnsi="Times New Roman"/>
          <w:sz w:val="24"/>
          <w:szCs w:val="24"/>
        </w:rPr>
        <w:t>Chairman Pric</w:t>
      </w:r>
      <w:r w:rsidR="00DB74DD">
        <w:rPr>
          <w:rFonts w:ascii="Times New Roman" w:hAnsi="Times New Roman"/>
          <w:sz w:val="24"/>
          <w:szCs w:val="24"/>
        </w:rPr>
        <w:t>e adjourned the meeting at 10:37</w:t>
      </w:r>
      <w:r w:rsidRPr="00CF0756">
        <w:rPr>
          <w:rFonts w:ascii="Times New Roman" w:hAnsi="Times New Roman"/>
          <w:sz w:val="24"/>
          <w:szCs w:val="24"/>
        </w:rPr>
        <w:t xml:space="preserve"> a.m.</w:t>
      </w:r>
    </w:p>
    <w:p w:rsidR="00CF0756" w:rsidRPr="00CF0756" w:rsidRDefault="00CF0756" w:rsidP="00CF0756">
      <w:pPr>
        <w:spacing w:after="0" w:line="240" w:lineRule="auto"/>
        <w:ind w:left="90"/>
        <w:rPr>
          <w:rFonts w:ascii="Times New Roman" w:hAnsi="Times New Roman"/>
          <w:b/>
          <w:sz w:val="24"/>
          <w:szCs w:val="24"/>
        </w:rPr>
      </w:pPr>
    </w:p>
    <w:p w:rsidR="00DB74DD" w:rsidRDefault="00CF0756" w:rsidP="00DB74DD">
      <w:pPr>
        <w:rPr>
          <w:rFonts w:ascii="Times New Roman" w:hAnsi="Times New Roman"/>
          <w:sz w:val="24"/>
          <w:szCs w:val="24"/>
        </w:rPr>
      </w:pPr>
      <w:r w:rsidRPr="00CF0756">
        <w:rPr>
          <w:rFonts w:ascii="Times New Roman" w:hAnsi="Times New Roman"/>
          <w:b/>
          <w:sz w:val="24"/>
          <w:szCs w:val="24"/>
        </w:rPr>
        <w:t>Action Taken</w:t>
      </w:r>
      <w:r w:rsidR="00713ABC" w:rsidRPr="00713ABC">
        <w:rPr>
          <w:rFonts w:ascii="Times New Roman" w:hAnsi="Times New Roman"/>
          <w:sz w:val="24"/>
          <w:szCs w:val="24"/>
        </w:rPr>
        <w:t xml:space="preserve"> </w:t>
      </w:r>
      <w:r w:rsidR="00DB74DD" w:rsidRPr="00DD3C9C">
        <w:rPr>
          <w:rFonts w:ascii="Times New Roman" w:hAnsi="Times New Roman"/>
          <w:sz w:val="24"/>
          <w:szCs w:val="24"/>
        </w:rPr>
        <w:t xml:space="preserve">Mr. </w:t>
      </w:r>
      <w:r w:rsidR="00DB74DD">
        <w:rPr>
          <w:rFonts w:ascii="Times New Roman" w:hAnsi="Times New Roman"/>
          <w:sz w:val="24"/>
          <w:szCs w:val="24"/>
        </w:rPr>
        <w:t>Van Auken</w:t>
      </w:r>
      <w:r w:rsidR="00DB74DD" w:rsidRPr="00DD3C9C">
        <w:rPr>
          <w:rFonts w:ascii="Times New Roman" w:hAnsi="Times New Roman"/>
          <w:sz w:val="24"/>
          <w:szCs w:val="24"/>
        </w:rPr>
        <w:t xml:space="preserve"> made a motion to appro</w:t>
      </w:r>
      <w:r w:rsidR="00DB74DD">
        <w:rPr>
          <w:rFonts w:ascii="Times New Roman" w:hAnsi="Times New Roman"/>
          <w:sz w:val="24"/>
          <w:szCs w:val="24"/>
        </w:rPr>
        <w:t>ve the information as presented; the motion was seconded by Mr. Grayson</w:t>
      </w:r>
      <w:r w:rsidR="00DB74DD" w:rsidRPr="00DD3C9C">
        <w:rPr>
          <w:rFonts w:ascii="Times New Roman" w:hAnsi="Times New Roman"/>
          <w:sz w:val="24"/>
          <w:szCs w:val="24"/>
        </w:rPr>
        <w:t xml:space="preserve">. </w:t>
      </w:r>
      <w:r w:rsidR="00DB74DD">
        <w:rPr>
          <w:rFonts w:ascii="Times New Roman" w:hAnsi="Times New Roman"/>
          <w:sz w:val="24"/>
          <w:szCs w:val="24"/>
        </w:rPr>
        <w:t>Chairman Price: yes; Vice Chairman Maltos: yes; Mr. Van Auken: yes; and Mr. Pauley: yes; Mr. Grayson: yes. Motion passed.</w:t>
      </w:r>
    </w:p>
    <w:p w:rsidR="006E1226" w:rsidRDefault="006E1226" w:rsidP="00DB74DD">
      <w:pPr>
        <w:rPr>
          <w:rFonts w:ascii="Times New Roman" w:hAnsi="Times New Roman"/>
          <w:sz w:val="24"/>
          <w:szCs w:val="24"/>
        </w:rPr>
      </w:pPr>
    </w:p>
    <w:p w:rsidR="00713ABC" w:rsidRDefault="00713ABC" w:rsidP="00FE3DA0">
      <w:pPr>
        <w:spacing w:after="0" w:line="240" w:lineRule="auto"/>
        <w:rPr>
          <w:rFonts w:ascii="Times New Roman" w:hAnsi="Times New Roman"/>
          <w:sz w:val="24"/>
          <w:szCs w:val="24"/>
        </w:rPr>
      </w:pPr>
    </w:p>
    <w:p w:rsidR="0092324D" w:rsidRPr="00D250F9" w:rsidRDefault="0092324D" w:rsidP="00FE3DA0">
      <w:pPr>
        <w:spacing w:after="0" w:line="240" w:lineRule="auto"/>
        <w:rPr>
          <w:rFonts w:ascii="Times New Roman" w:hAnsi="Times New Roman"/>
          <w:sz w:val="24"/>
          <w:szCs w:val="24"/>
        </w:rPr>
      </w:pPr>
      <w:r>
        <w:rPr>
          <w:rFonts w:ascii="Times New Roman" w:hAnsi="Times New Roman"/>
          <w:sz w:val="24"/>
          <w:szCs w:val="24"/>
        </w:rPr>
        <w:t xml:space="preserve">Minutes of this meeting were recorded by </w:t>
      </w:r>
      <w:r w:rsidR="0079301C">
        <w:rPr>
          <w:rFonts w:ascii="Times New Roman" w:hAnsi="Times New Roman"/>
          <w:sz w:val="24"/>
          <w:szCs w:val="24"/>
        </w:rPr>
        <w:t>Janesa West</w:t>
      </w:r>
      <w:r>
        <w:rPr>
          <w:rFonts w:ascii="Times New Roman" w:hAnsi="Times New Roman"/>
          <w:sz w:val="24"/>
          <w:szCs w:val="24"/>
        </w:rPr>
        <w:t>, PSAC Secretary.</w:t>
      </w:r>
    </w:p>
    <w:sectPr w:rsidR="0092324D" w:rsidRPr="00D250F9" w:rsidSect="00E129FC">
      <w:headerReference w:type="default" r:id="rId9"/>
      <w:footerReference w:type="default" r:id="rId10"/>
      <w:pgSz w:w="12240" w:h="15840"/>
      <w:pgMar w:top="1440" w:right="1440" w:bottom="1440" w:left="144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FB1" w:rsidRDefault="00CA2FB1" w:rsidP="00B2492F">
      <w:pPr>
        <w:spacing w:after="0" w:line="240" w:lineRule="auto"/>
      </w:pPr>
      <w:r>
        <w:separator/>
      </w:r>
    </w:p>
  </w:endnote>
  <w:endnote w:type="continuationSeparator" w:id="0">
    <w:p w:rsidR="00CA2FB1" w:rsidRDefault="00CA2FB1" w:rsidP="00B24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87112"/>
      <w:docPartObj>
        <w:docPartGallery w:val="Page Numbers (Bottom of Page)"/>
        <w:docPartUnique/>
      </w:docPartObj>
    </w:sdtPr>
    <w:sdtEndPr/>
    <w:sdtContent>
      <w:p w:rsidR="00CA2FB1" w:rsidRDefault="004A7618">
        <w:pPr>
          <w:pStyle w:val="Footer"/>
          <w:jc w:val="center"/>
        </w:pPr>
        <w:r>
          <w:fldChar w:fldCharType="begin"/>
        </w:r>
        <w:r>
          <w:instrText xml:space="preserve"> PAGE   \* MERGEFORMAT </w:instrText>
        </w:r>
        <w:r>
          <w:fldChar w:fldCharType="separate"/>
        </w:r>
        <w:r w:rsidR="00DF7065">
          <w:rPr>
            <w:noProof/>
          </w:rPr>
          <w:t>4</w:t>
        </w:r>
        <w:r>
          <w:rPr>
            <w:noProof/>
          </w:rPr>
          <w:fldChar w:fldCharType="end"/>
        </w:r>
      </w:p>
    </w:sdtContent>
  </w:sdt>
  <w:p w:rsidR="00CA2FB1" w:rsidRDefault="00CA2FB1" w:rsidP="0055762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FB1" w:rsidRDefault="00CA2FB1" w:rsidP="00B2492F">
      <w:pPr>
        <w:spacing w:after="0" w:line="240" w:lineRule="auto"/>
      </w:pPr>
      <w:r>
        <w:separator/>
      </w:r>
    </w:p>
  </w:footnote>
  <w:footnote w:type="continuationSeparator" w:id="0">
    <w:p w:rsidR="00CA2FB1" w:rsidRDefault="00CA2FB1" w:rsidP="00B249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B1" w:rsidRPr="00E129FC" w:rsidRDefault="00CA2FB1" w:rsidP="00E129FC">
    <w:pPr>
      <w:pStyle w:val="Header"/>
      <w:jc w:val="right"/>
      <w:rPr>
        <w:rFonts w:ascii="Times New Roman" w:hAnsi="Times New Roman"/>
        <w:b/>
        <w:sz w:val="48"/>
        <w:szCs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D300D"/>
    <w:multiLevelType w:val="hybridMultilevel"/>
    <w:tmpl w:val="57FA7934"/>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
    <w:nsid w:val="12167C60"/>
    <w:multiLevelType w:val="hybridMultilevel"/>
    <w:tmpl w:val="6B229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662736"/>
    <w:multiLevelType w:val="hybridMultilevel"/>
    <w:tmpl w:val="73ECC170"/>
    <w:lvl w:ilvl="0" w:tplc="916A3666">
      <w:start w:val="1"/>
      <w:numFmt w:val="decimal"/>
      <w:lvlText w:val="%1."/>
      <w:lvlJc w:val="left"/>
      <w:pPr>
        <w:ind w:left="450" w:hanging="360"/>
      </w:pPr>
      <w:rPr>
        <w:b/>
      </w:rPr>
    </w:lvl>
    <w:lvl w:ilvl="1" w:tplc="04090019">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3">
    <w:nsid w:val="18E37325"/>
    <w:multiLevelType w:val="hybridMultilevel"/>
    <w:tmpl w:val="4B56B7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172D77"/>
    <w:multiLevelType w:val="hybridMultilevel"/>
    <w:tmpl w:val="DCDC9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A50C84"/>
    <w:multiLevelType w:val="hybridMultilevel"/>
    <w:tmpl w:val="BAB441A2"/>
    <w:lvl w:ilvl="0" w:tplc="32EAACA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310538"/>
    <w:multiLevelType w:val="hybridMultilevel"/>
    <w:tmpl w:val="C630B1C2"/>
    <w:lvl w:ilvl="0" w:tplc="A0E860C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BA4F0A"/>
    <w:multiLevelType w:val="hybridMultilevel"/>
    <w:tmpl w:val="CEAC5754"/>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8">
    <w:nsid w:val="27F93142"/>
    <w:multiLevelType w:val="hybridMultilevel"/>
    <w:tmpl w:val="E2F21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ED449EF"/>
    <w:multiLevelType w:val="hybridMultilevel"/>
    <w:tmpl w:val="6348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E13D56"/>
    <w:multiLevelType w:val="hybridMultilevel"/>
    <w:tmpl w:val="90767566"/>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1">
    <w:nsid w:val="433A3A36"/>
    <w:multiLevelType w:val="hybridMultilevel"/>
    <w:tmpl w:val="E3609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14366D"/>
    <w:multiLevelType w:val="hybridMultilevel"/>
    <w:tmpl w:val="187A7A8A"/>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3">
    <w:nsid w:val="4DDE7BE0"/>
    <w:multiLevelType w:val="hybridMultilevel"/>
    <w:tmpl w:val="2916B50E"/>
    <w:lvl w:ilvl="0" w:tplc="D9F8A87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CD3429"/>
    <w:multiLevelType w:val="hybridMultilevel"/>
    <w:tmpl w:val="8ADA3D50"/>
    <w:lvl w:ilvl="0" w:tplc="2E781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86E0AF0"/>
    <w:multiLevelType w:val="hybridMultilevel"/>
    <w:tmpl w:val="D50CA7DA"/>
    <w:lvl w:ilvl="0" w:tplc="D9F8A87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F936CE"/>
    <w:multiLevelType w:val="hybridMultilevel"/>
    <w:tmpl w:val="2916B50E"/>
    <w:lvl w:ilvl="0" w:tplc="D9F8A87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C3D2E9F"/>
    <w:multiLevelType w:val="hybridMultilevel"/>
    <w:tmpl w:val="912CF24A"/>
    <w:lvl w:ilvl="0" w:tplc="04090001">
      <w:start w:val="1"/>
      <w:numFmt w:val="bullet"/>
      <w:lvlText w:val=""/>
      <w:lvlJc w:val="left"/>
      <w:pPr>
        <w:ind w:left="1122" w:hanging="360"/>
      </w:pPr>
      <w:rPr>
        <w:rFonts w:ascii="Symbol" w:hAnsi="Symbol"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18">
    <w:nsid w:val="745528E6"/>
    <w:multiLevelType w:val="hybridMultilevel"/>
    <w:tmpl w:val="4DB81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15"/>
  </w:num>
  <w:num w:numId="4">
    <w:abstractNumId w:val="13"/>
  </w:num>
  <w:num w:numId="5">
    <w:abstractNumId w:val="0"/>
  </w:num>
  <w:num w:numId="6">
    <w:abstractNumId w:val="1"/>
  </w:num>
  <w:num w:numId="7">
    <w:abstractNumId w:val="8"/>
  </w:num>
  <w:num w:numId="8">
    <w:abstractNumId w:val="9"/>
  </w:num>
  <w:num w:numId="9">
    <w:abstractNumId w:val="12"/>
  </w:num>
  <w:num w:numId="10">
    <w:abstractNumId w:val="7"/>
  </w:num>
  <w:num w:numId="11">
    <w:abstractNumId w:val="17"/>
  </w:num>
  <w:num w:numId="12">
    <w:abstractNumId w:val="10"/>
  </w:num>
  <w:num w:numId="13">
    <w:abstractNumId w:val="18"/>
  </w:num>
  <w:num w:numId="14">
    <w:abstractNumId w:val="4"/>
  </w:num>
  <w:num w:numId="15">
    <w:abstractNumId w:val="14"/>
  </w:num>
  <w:num w:numId="16">
    <w:abstractNumId w:val="2"/>
  </w:num>
  <w:num w:numId="17">
    <w:abstractNumId w:val="6"/>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0F9"/>
    <w:rsid w:val="000007AA"/>
    <w:rsid w:val="000041AA"/>
    <w:rsid w:val="00004A6A"/>
    <w:rsid w:val="0000795A"/>
    <w:rsid w:val="000156B7"/>
    <w:rsid w:val="00015EA0"/>
    <w:rsid w:val="00017C74"/>
    <w:rsid w:val="00025560"/>
    <w:rsid w:val="00026DB5"/>
    <w:rsid w:val="000313C7"/>
    <w:rsid w:val="000376A9"/>
    <w:rsid w:val="000421D9"/>
    <w:rsid w:val="000449E2"/>
    <w:rsid w:val="00046EE6"/>
    <w:rsid w:val="00051042"/>
    <w:rsid w:val="0006779C"/>
    <w:rsid w:val="00072470"/>
    <w:rsid w:val="00074053"/>
    <w:rsid w:val="00074150"/>
    <w:rsid w:val="000765C0"/>
    <w:rsid w:val="000768A5"/>
    <w:rsid w:val="00076F42"/>
    <w:rsid w:val="000771E5"/>
    <w:rsid w:val="00081379"/>
    <w:rsid w:val="0008630D"/>
    <w:rsid w:val="000A234F"/>
    <w:rsid w:val="000A31E5"/>
    <w:rsid w:val="000A3864"/>
    <w:rsid w:val="000A797E"/>
    <w:rsid w:val="000B2A04"/>
    <w:rsid w:val="000C0EDF"/>
    <w:rsid w:val="000C10B3"/>
    <w:rsid w:val="000C70E0"/>
    <w:rsid w:val="000D10A5"/>
    <w:rsid w:val="000D21C9"/>
    <w:rsid w:val="000D4697"/>
    <w:rsid w:val="000D4C26"/>
    <w:rsid w:val="000D4CF6"/>
    <w:rsid w:val="000D7D70"/>
    <w:rsid w:val="000E01D3"/>
    <w:rsid w:val="000E2C8B"/>
    <w:rsid w:val="000E4B4F"/>
    <w:rsid w:val="000F0320"/>
    <w:rsid w:val="000F03B0"/>
    <w:rsid w:val="000F0873"/>
    <w:rsid w:val="0010250D"/>
    <w:rsid w:val="00104F50"/>
    <w:rsid w:val="001051E5"/>
    <w:rsid w:val="0010798C"/>
    <w:rsid w:val="00110BE1"/>
    <w:rsid w:val="001246ED"/>
    <w:rsid w:val="00125C03"/>
    <w:rsid w:val="0012647C"/>
    <w:rsid w:val="00137CC5"/>
    <w:rsid w:val="0014301C"/>
    <w:rsid w:val="00145668"/>
    <w:rsid w:val="00145795"/>
    <w:rsid w:val="00150E3F"/>
    <w:rsid w:val="00161BF9"/>
    <w:rsid w:val="001630C2"/>
    <w:rsid w:val="001827FD"/>
    <w:rsid w:val="0019345E"/>
    <w:rsid w:val="00193CAD"/>
    <w:rsid w:val="001A67EC"/>
    <w:rsid w:val="001B2DF1"/>
    <w:rsid w:val="001C7425"/>
    <w:rsid w:val="001C7D69"/>
    <w:rsid w:val="001D0A14"/>
    <w:rsid w:val="001D2E25"/>
    <w:rsid w:val="001D310A"/>
    <w:rsid w:val="001D5245"/>
    <w:rsid w:val="001E4574"/>
    <w:rsid w:val="001F1137"/>
    <w:rsid w:val="001F5703"/>
    <w:rsid w:val="00203A2F"/>
    <w:rsid w:val="00205C7B"/>
    <w:rsid w:val="002331AB"/>
    <w:rsid w:val="00233763"/>
    <w:rsid w:val="00233E3C"/>
    <w:rsid w:val="00234EC9"/>
    <w:rsid w:val="002416A9"/>
    <w:rsid w:val="00246914"/>
    <w:rsid w:val="002474F3"/>
    <w:rsid w:val="00250D75"/>
    <w:rsid w:val="002563E1"/>
    <w:rsid w:val="002624D2"/>
    <w:rsid w:val="00267E6B"/>
    <w:rsid w:val="00270321"/>
    <w:rsid w:val="00270466"/>
    <w:rsid w:val="00273847"/>
    <w:rsid w:val="00273DD4"/>
    <w:rsid w:val="002747A8"/>
    <w:rsid w:val="00275234"/>
    <w:rsid w:val="00277685"/>
    <w:rsid w:val="00282299"/>
    <w:rsid w:val="0028315C"/>
    <w:rsid w:val="00285E4D"/>
    <w:rsid w:val="00292942"/>
    <w:rsid w:val="00292BC8"/>
    <w:rsid w:val="00292FD7"/>
    <w:rsid w:val="00294B43"/>
    <w:rsid w:val="00296B2E"/>
    <w:rsid w:val="002A0C2D"/>
    <w:rsid w:val="002A4959"/>
    <w:rsid w:val="002A55D1"/>
    <w:rsid w:val="002A6255"/>
    <w:rsid w:val="002B59A6"/>
    <w:rsid w:val="002C0407"/>
    <w:rsid w:val="002C358A"/>
    <w:rsid w:val="002C5873"/>
    <w:rsid w:val="002C6640"/>
    <w:rsid w:val="002C7267"/>
    <w:rsid w:val="002D5241"/>
    <w:rsid w:val="002E2C48"/>
    <w:rsid w:val="002E5508"/>
    <w:rsid w:val="002E5746"/>
    <w:rsid w:val="002E6D4D"/>
    <w:rsid w:val="002F37D9"/>
    <w:rsid w:val="002F4B9F"/>
    <w:rsid w:val="002F592B"/>
    <w:rsid w:val="002F6F39"/>
    <w:rsid w:val="00301F39"/>
    <w:rsid w:val="00305A1A"/>
    <w:rsid w:val="00306BAC"/>
    <w:rsid w:val="00307FCC"/>
    <w:rsid w:val="0031172D"/>
    <w:rsid w:val="00311E80"/>
    <w:rsid w:val="00316F0F"/>
    <w:rsid w:val="00322415"/>
    <w:rsid w:val="00323280"/>
    <w:rsid w:val="00324DB1"/>
    <w:rsid w:val="00331BDF"/>
    <w:rsid w:val="003402C4"/>
    <w:rsid w:val="00340BBB"/>
    <w:rsid w:val="0034292E"/>
    <w:rsid w:val="00346A6B"/>
    <w:rsid w:val="00351DAF"/>
    <w:rsid w:val="003531AF"/>
    <w:rsid w:val="0035490B"/>
    <w:rsid w:val="00360F91"/>
    <w:rsid w:val="00362260"/>
    <w:rsid w:val="00363CE4"/>
    <w:rsid w:val="003651FD"/>
    <w:rsid w:val="00366493"/>
    <w:rsid w:val="00370492"/>
    <w:rsid w:val="003706B2"/>
    <w:rsid w:val="00373A2B"/>
    <w:rsid w:val="003758AF"/>
    <w:rsid w:val="00376F0C"/>
    <w:rsid w:val="00381A7C"/>
    <w:rsid w:val="003855AC"/>
    <w:rsid w:val="003856B2"/>
    <w:rsid w:val="0039204A"/>
    <w:rsid w:val="003A720C"/>
    <w:rsid w:val="003B0889"/>
    <w:rsid w:val="003B31AD"/>
    <w:rsid w:val="003B3E31"/>
    <w:rsid w:val="003B5D93"/>
    <w:rsid w:val="003B7AC5"/>
    <w:rsid w:val="003C5E49"/>
    <w:rsid w:val="003D7F89"/>
    <w:rsid w:val="003E1412"/>
    <w:rsid w:val="003E5C1E"/>
    <w:rsid w:val="00403B7E"/>
    <w:rsid w:val="00404CE9"/>
    <w:rsid w:val="004063D1"/>
    <w:rsid w:val="00406841"/>
    <w:rsid w:val="00406A74"/>
    <w:rsid w:val="00410625"/>
    <w:rsid w:val="00410A06"/>
    <w:rsid w:val="0042300C"/>
    <w:rsid w:val="00424D85"/>
    <w:rsid w:val="00425CD6"/>
    <w:rsid w:val="0043190B"/>
    <w:rsid w:val="00433010"/>
    <w:rsid w:val="0045242C"/>
    <w:rsid w:val="004557F6"/>
    <w:rsid w:val="00460700"/>
    <w:rsid w:val="00463D3E"/>
    <w:rsid w:val="0047705D"/>
    <w:rsid w:val="0048007B"/>
    <w:rsid w:val="004907CC"/>
    <w:rsid w:val="00491A7E"/>
    <w:rsid w:val="00496F68"/>
    <w:rsid w:val="004973F9"/>
    <w:rsid w:val="004A2A5D"/>
    <w:rsid w:val="004A5A0A"/>
    <w:rsid w:val="004A67B9"/>
    <w:rsid w:val="004A7618"/>
    <w:rsid w:val="004A781D"/>
    <w:rsid w:val="004B5EA3"/>
    <w:rsid w:val="004C0582"/>
    <w:rsid w:val="004C1393"/>
    <w:rsid w:val="004C279F"/>
    <w:rsid w:val="004D7F01"/>
    <w:rsid w:val="004E5C58"/>
    <w:rsid w:val="004E7536"/>
    <w:rsid w:val="004E7E0F"/>
    <w:rsid w:val="004F0AE0"/>
    <w:rsid w:val="004F30BD"/>
    <w:rsid w:val="004F64AB"/>
    <w:rsid w:val="004F64B6"/>
    <w:rsid w:val="004F6EEB"/>
    <w:rsid w:val="004F75B4"/>
    <w:rsid w:val="00500FB4"/>
    <w:rsid w:val="00503F48"/>
    <w:rsid w:val="00506193"/>
    <w:rsid w:val="00511F8B"/>
    <w:rsid w:val="005126D6"/>
    <w:rsid w:val="00514BDD"/>
    <w:rsid w:val="00521A9A"/>
    <w:rsid w:val="005329D7"/>
    <w:rsid w:val="00533161"/>
    <w:rsid w:val="00536285"/>
    <w:rsid w:val="00537972"/>
    <w:rsid w:val="00551329"/>
    <w:rsid w:val="0055762F"/>
    <w:rsid w:val="00565FA2"/>
    <w:rsid w:val="0056774E"/>
    <w:rsid w:val="00570637"/>
    <w:rsid w:val="00570DD1"/>
    <w:rsid w:val="00577A82"/>
    <w:rsid w:val="00581C52"/>
    <w:rsid w:val="00584C43"/>
    <w:rsid w:val="00590637"/>
    <w:rsid w:val="00594B0E"/>
    <w:rsid w:val="00597B18"/>
    <w:rsid w:val="00597F84"/>
    <w:rsid w:val="005A0141"/>
    <w:rsid w:val="005A4113"/>
    <w:rsid w:val="005A6CE0"/>
    <w:rsid w:val="005B563B"/>
    <w:rsid w:val="005C0885"/>
    <w:rsid w:val="005C6EBE"/>
    <w:rsid w:val="005D05F0"/>
    <w:rsid w:val="005D145C"/>
    <w:rsid w:val="005E02F7"/>
    <w:rsid w:val="005E524D"/>
    <w:rsid w:val="005E5598"/>
    <w:rsid w:val="005E68F7"/>
    <w:rsid w:val="005F2244"/>
    <w:rsid w:val="005F4161"/>
    <w:rsid w:val="006011D5"/>
    <w:rsid w:val="006013DB"/>
    <w:rsid w:val="00603BF4"/>
    <w:rsid w:val="00606066"/>
    <w:rsid w:val="00623B6A"/>
    <w:rsid w:val="006266A6"/>
    <w:rsid w:val="006271D7"/>
    <w:rsid w:val="006327AC"/>
    <w:rsid w:val="006340CC"/>
    <w:rsid w:val="0064378F"/>
    <w:rsid w:val="00644BBD"/>
    <w:rsid w:val="00645088"/>
    <w:rsid w:val="00654C82"/>
    <w:rsid w:val="0066171C"/>
    <w:rsid w:val="00665CDF"/>
    <w:rsid w:val="00666445"/>
    <w:rsid w:val="00666E04"/>
    <w:rsid w:val="00667AB5"/>
    <w:rsid w:val="00671985"/>
    <w:rsid w:val="00674CAC"/>
    <w:rsid w:val="00677464"/>
    <w:rsid w:val="0068437D"/>
    <w:rsid w:val="00686028"/>
    <w:rsid w:val="006A1C9C"/>
    <w:rsid w:val="006B4593"/>
    <w:rsid w:val="006B66AE"/>
    <w:rsid w:val="006B67DA"/>
    <w:rsid w:val="006C0BAC"/>
    <w:rsid w:val="006C46DC"/>
    <w:rsid w:val="006D04F5"/>
    <w:rsid w:val="006D0B15"/>
    <w:rsid w:val="006D146A"/>
    <w:rsid w:val="006D5BE3"/>
    <w:rsid w:val="006D6270"/>
    <w:rsid w:val="006E1226"/>
    <w:rsid w:val="006E3243"/>
    <w:rsid w:val="00700C09"/>
    <w:rsid w:val="00703273"/>
    <w:rsid w:val="00713ABC"/>
    <w:rsid w:val="00714E4F"/>
    <w:rsid w:val="0073095C"/>
    <w:rsid w:val="00737B9D"/>
    <w:rsid w:val="007412CD"/>
    <w:rsid w:val="00741E0A"/>
    <w:rsid w:val="00747E3B"/>
    <w:rsid w:val="00753366"/>
    <w:rsid w:val="007543D1"/>
    <w:rsid w:val="007622EC"/>
    <w:rsid w:val="00766451"/>
    <w:rsid w:val="00772436"/>
    <w:rsid w:val="007733B6"/>
    <w:rsid w:val="0077383F"/>
    <w:rsid w:val="00775073"/>
    <w:rsid w:val="00777751"/>
    <w:rsid w:val="00780321"/>
    <w:rsid w:val="00785FF4"/>
    <w:rsid w:val="00792448"/>
    <w:rsid w:val="0079301C"/>
    <w:rsid w:val="00794F01"/>
    <w:rsid w:val="0079729F"/>
    <w:rsid w:val="007A0CD9"/>
    <w:rsid w:val="007A100D"/>
    <w:rsid w:val="007A1DB1"/>
    <w:rsid w:val="007B7789"/>
    <w:rsid w:val="007C08CA"/>
    <w:rsid w:val="007C25C9"/>
    <w:rsid w:val="007C2F00"/>
    <w:rsid w:val="007C34FF"/>
    <w:rsid w:val="007C4ED1"/>
    <w:rsid w:val="007C4FDE"/>
    <w:rsid w:val="007C6840"/>
    <w:rsid w:val="007D4477"/>
    <w:rsid w:val="007E18C2"/>
    <w:rsid w:val="007F5FB4"/>
    <w:rsid w:val="00800404"/>
    <w:rsid w:val="00800947"/>
    <w:rsid w:val="00801362"/>
    <w:rsid w:val="008046B2"/>
    <w:rsid w:val="00805AD7"/>
    <w:rsid w:val="008068BC"/>
    <w:rsid w:val="00814256"/>
    <w:rsid w:val="0081713F"/>
    <w:rsid w:val="008211DB"/>
    <w:rsid w:val="00821D41"/>
    <w:rsid w:val="008242FF"/>
    <w:rsid w:val="00833116"/>
    <w:rsid w:val="00833753"/>
    <w:rsid w:val="008402EA"/>
    <w:rsid w:val="00840A2A"/>
    <w:rsid w:val="00847F3F"/>
    <w:rsid w:val="00852656"/>
    <w:rsid w:val="00853D36"/>
    <w:rsid w:val="008565D2"/>
    <w:rsid w:val="008577D9"/>
    <w:rsid w:val="00867329"/>
    <w:rsid w:val="00870A30"/>
    <w:rsid w:val="00871227"/>
    <w:rsid w:val="0087696C"/>
    <w:rsid w:val="008778E7"/>
    <w:rsid w:val="00880064"/>
    <w:rsid w:val="0088213A"/>
    <w:rsid w:val="0088263C"/>
    <w:rsid w:val="0088323E"/>
    <w:rsid w:val="00885BAE"/>
    <w:rsid w:val="008862C8"/>
    <w:rsid w:val="00897084"/>
    <w:rsid w:val="008A1B0A"/>
    <w:rsid w:val="008B0150"/>
    <w:rsid w:val="008B1087"/>
    <w:rsid w:val="008B6194"/>
    <w:rsid w:val="008B6AE7"/>
    <w:rsid w:val="008B708D"/>
    <w:rsid w:val="008B7F3E"/>
    <w:rsid w:val="008C0CC3"/>
    <w:rsid w:val="008D48A5"/>
    <w:rsid w:val="008D57DE"/>
    <w:rsid w:val="008D7635"/>
    <w:rsid w:val="008E36C8"/>
    <w:rsid w:val="008E4CCD"/>
    <w:rsid w:val="008F40BE"/>
    <w:rsid w:val="00901D80"/>
    <w:rsid w:val="00904595"/>
    <w:rsid w:val="00906019"/>
    <w:rsid w:val="0090665C"/>
    <w:rsid w:val="009106A0"/>
    <w:rsid w:val="009107AC"/>
    <w:rsid w:val="00912F3E"/>
    <w:rsid w:val="0091630E"/>
    <w:rsid w:val="00916ADE"/>
    <w:rsid w:val="00917823"/>
    <w:rsid w:val="0092324D"/>
    <w:rsid w:val="009233E0"/>
    <w:rsid w:val="009252CF"/>
    <w:rsid w:val="0093010A"/>
    <w:rsid w:val="00933DB7"/>
    <w:rsid w:val="00941285"/>
    <w:rsid w:val="00941D68"/>
    <w:rsid w:val="00942657"/>
    <w:rsid w:val="00947045"/>
    <w:rsid w:val="00947E19"/>
    <w:rsid w:val="00954622"/>
    <w:rsid w:val="00954B5F"/>
    <w:rsid w:val="00954DDB"/>
    <w:rsid w:val="00965287"/>
    <w:rsid w:val="00975FD0"/>
    <w:rsid w:val="00980F11"/>
    <w:rsid w:val="00991487"/>
    <w:rsid w:val="0099257B"/>
    <w:rsid w:val="00995935"/>
    <w:rsid w:val="009A1B1E"/>
    <w:rsid w:val="009A28B2"/>
    <w:rsid w:val="009A5CC7"/>
    <w:rsid w:val="009A72F0"/>
    <w:rsid w:val="009B0559"/>
    <w:rsid w:val="009B0ED8"/>
    <w:rsid w:val="009B4401"/>
    <w:rsid w:val="009B54AC"/>
    <w:rsid w:val="009B75D1"/>
    <w:rsid w:val="009C4206"/>
    <w:rsid w:val="009C7025"/>
    <w:rsid w:val="009E3259"/>
    <w:rsid w:val="009F12C3"/>
    <w:rsid w:val="00A07E56"/>
    <w:rsid w:val="00A10C3F"/>
    <w:rsid w:val="00A22BA0"/>
    <w:rsid w:val="00A235AC"/>
    <w:rsid w:val="00A24A3A"/>
    <w:rsid w:val="00A26D98"/>
    <w:rsid w:val="00A2761F"/>
    <w:rsid w:val="00A27964"/>
    <w:rsid w:val="00A34003"/>
    <w:rsid w:val="00A34360"/>
    <w:rsid w:val="00A35744"/>
    <w:rsid w:val="00A37B90"/>
    <w:rsid w:val="00A40A82"/>
    <w:rsid w:val="00A457C3"/>
    <w:rsid w:val="00A52F79"/>
    <w:rsid w:val="00A532AE"/>
    <w:rsid w:val="00A5720D"/>
    <w:rsid w:val="00A739EB"/>
    <w:rsid w:val="00A74594"/>
    <w:rsid w:val="00A77387"/>
    <w:rsid w:val="00A842F0"/>
    <w:rsid w:val="00A92787"/>
    <w:rsid w:val="00AA06E6"/>
    <w:rsid w:val="00AA079E"/>
    <w:rsid w:val="00AA1EDA"/>
    <w:rsid w:val="00AA6546"/>
    <w:rsid w:val="00AB2D09"/>
    <w:rsid w:val="00AB2DC4"/>
    <w:rsid w:val="00AB696D"/>
    <w:rsid w:val="00AB7311"/>
    <w:rsid w:val="00AD437E"/>
    <w:rsid w:val="00AD625F"/>
    <w:rsid w:val="00AD688B"/>
    <w:rsid w:val="00AE1826"/>
    <w:rsid w:val="00AE549D"/>
    <w:rsid w:val="00AF3319"/>
    <w:rsid w:val="00AF48F4"/>
    <w:rsid w:val="00B00C8B"/>
    <w:rsid w:val="00B0290D"/>
    <w:rsid w:val="00B037F1"/>
    <w:rsid w:val="00B220D2"/>
    <w:rsid w:val="00B23940"/>
    <w:rsid w:val="00B2492F"/>
    <w:rsid w:val="00B256A5"/>
    <w:rsid w:val="00B27971"/>
    <w:rsid w:val="00B306E2"/>
    <w:rsid w:val="00B3293D"/>
    <w:rsid w:val="00B3735E"/>
    <w:rsid w:val="00B40364"/>
    <w:rsid w:val="00B431EC"/>
    <w:rsid w:val="00B659F0"/>
    <w:rsid w:val="00B6697E"/>
    <w:rsid w:val="00B66A74"/>
    <w:rsid w:val="00B67F5A"/>
    <w:rsid w:val="00B70392"/>
    <w:rsid w:val="00B75B80"/>
    <w:rsid w:val="00B764F1"/>
    <w:rsid w:val="00B90483"/>
    <w:rsid w:val="00B95C02"/>
    <w:rsid w:val="00BA5428"/>
    <w:rsid w:val="00BC246D"/>
    <w:rsid w:val="00BC316E"/>
    <w:rsid w:val="00BC4669"/>
    <w:rsid w:val="00BC615B"/>
    <w:rsid w:val="00BC6DD2"/>
    <w:rsid w:val="00BE6C5F"/>
    <w:rsid w:val="00BF03F7"/>
    <w:rsid w:val="00BF145A"/>
    <w:rsid w:val="00BF4D75"/>
    <w:rsid w:val="00BF692C"/>
    <w:rsid w:val="00C01A43"/>
    <w:rsid w:val="00C103DF"/>
    <w:rsid w:val="00C1161B"/>
    <w:rsid w:val="00C1478A"/>
    <w:rsid w:val="00C16D8E"/>
    <w:rsid w:val="00C245A1"/>
    <w:rsid w:val="00C2778F"/>
    <w:rsid w:val="00C30488"/>
    <w:rsid w:val="00C30B05"/>
    <w:rsid w:val="00C31428"/>
    <w:rsid w:val="00C3177B"/>
    <w:rsid w:val="00C3410F"/>
    <w:rsid w:val="00C356FE"/>
    <w:rsid w:val="00C35D1A"/>
    <w:rsid w:val="00C36D13"/>
    <w:rsid w:val="00C40484"/>
    <w:rsid w:val="00C40F3E"/>
    <w:rsid w:val="00C42698"/>
    <w:rsid w:val="00C4399A"/>
    <w:rsid w:val="00C52916"/>
    <w:rsid w:val="00C577FF"/>
    <w:rsid w:val="00C635B8"/>
    <w:rsid w:val="00C661B1"/>
    <w:rsid w:val="00C663AD"/>
    <w:rsid w:val="00C66631"/>
    <w:rsid w:val="00C70775"/>
    <w:rsid w:val="00C73A8E"/>
    <w:rsid w:val="00C80D71"/>
    <w:rsid w:val="00C82385"/>
    <w:rsid w:val="00C86F26"/>
    <w:rsid w:val="00C86F45"/>
    <w:rsid w:val="00C90821"/>
    <w:rsid w:val="00C9179F"/>
    <w:rsid w:val="00C91D52"/>
    <w:rsid w:val="00C93F1D"/>
    <w:rsid w:val="00CA0591"/>
    <w:rsid w:val="00CA0CA1"/>
    <w:rsid w:val="00CA2FB1"/>
    <w:rsid w:val="00CA554E"/>
    <w:rsid w:val="00CB01DE"/>
    <w:rsid w:val="00CB116F"/>
    <w:rsid w:val="00CB3CF5"/>
    <w:rsid w:val="00CB4C9E"/>
    <w:rsid w:val="00CC028A"/>
    <w:rsid w:val="00CC6A7D"/>
    <w:rsid w:val="00CD5414"/>
    <w:rsid w:val="00CE43A0"/>
    <w:rsid w:val="00CE5DB1"/>
    <w:rsid w:val="00CF0756"/>
    <w:rsid w:val="00D009FF"/>
    <w:rsid w:val="00D00EBE"/>
    <w:rsid w:val="00D067AC"/>
    <w:rsid w:val="00D2140A"/>
    <w:rsid w:val="00D250F9"/>
    <w:rsid w:val="00D25522"/>
    <w:rsid w:val="00D30636"/>
    <w:rsid w:val="00D32C35"/>
    <w:rsid w:val="00D32F6E"/>
    <w:rsid w:val="00D4765E"/>
    <w:rsid w:val="00D51520"/>
    <w:rsid w:val="00D66D84"/>
    <w:rsid w:val="00D67616"/>
    <w:rsid w:val="00D735A5"/>
    <w:rsid w:val="00D761E8"/>
    <w:rsid w:val="00D955C2"/>
    <w:rsid w:val="00D95677"/>
    <w:rsid w:val="00D95750"/>
    <w:rsid w:val="00D95B96"/>
    <w:rsid w:val="00D973DD"/>
    <w:rsid w:val="00DA17F7"/>
    <w:rsid w:val="00DA6758"/>
    <w:rsid w:val="00DA6DF5"/>
    <w:rsid w:val="00DA7C32"/>
    <w:rsid w:val="00DB0C16"/>
    <w:rsid w:val="00DB176D"/>
    <w:rsid w:val="00DB43D0"/>
    <w:rsid w:val="00DB4584"/>
    <w:rsid w:val="00DB488E"/>
    <w:rsid w:val="00DB5E50"/>
    <w:rsid w:val="00DB74DD"/>
    <w:rsid w:val="00DC26C4"/>
    <w:rsid w:val="00DC6607"/>
    <w:rsid w:val="00DC6AD5"/>
    <w:rsid w:val="00DD3C9C"/>
    <w:rsid w:val="00DE546C"/>
    <w:rsid w:val="00DF7065"/>
    <w:rsid w:val="00E01F44"/>
    <w:rsid w:val="00E02F40"/>
    <w:rsid w:val="00E05CF4"/>
    <w:rsid w:val="00E129FC"/>
    <w:rsid w:val="00E13155"/>
    <w:rsid w:val="00E1729B"/>
    <w:rsid w:val="00E172B9"/>
    <w:rsid w:val="00E17A82"/>
    <w:rsid w:val="00E20BE9"/>
    <w:rsid w:val="00E2185F"/>
    <w:rsid w:val="00E25207"/>
    <w:rsid w:val="00E2628F"/>
    <w:rsid w:val="00E27BC8"/>
    <w:rsid w:val="00E27CA8"/>
    <w:rsid w:val="00E30805"/>
    <w:rsid w:val="00E32C96"/>
    <w:rsid w:val="00E34B47"/>
    <w:rsid w:val="00E37B3D"/>
    <w:rsid w:val="00E37DE4"/>
    <w:rsid w:val="00E430A8"/>
    <w:rsid w:val="00E53EAC"/>
    <w:rsid w:val="00E56C73"/>
    <w:rsid w:val="00E6495D"/>
    <w:rsid w:val="00E658B2"/>
    <w:rsid w:val="00E67A95"/>
    <w:rsid w:val="00E70FA7"/>
    <w:rsid w:val="00E73479"/>
    <w:rsid w:val="00E73CA0"/>
    <w:rsid w:val="00E749D4"/>
    <w:rsid w:val="00E863AA"/>
    <w:rsid w:val="00E9504B"/>
    <w:rsid w:val="00EA3964"/>
    <w:rsid w:val="00EA441F"/>
    <w:rsid w:val="00EA54E2"/>
    <w:rsid w:val="00EA59F0"/>
    <w:rsid w:val="00EB147B"/>
    <w:rsid w:val="00EB25AA"/>
    <w:rsid w:val="00EB797D"/>
    <w:rsid w:val="00EC3778"/>
    <w:rsid w:val="00EC3F4A"/>
    <w:rsid w:val="00EC72C5"/>
    <w:rsid w:val="00EC77CA"/>
    <w:rsid w:val="00ED150C"/>
    <w:rsid w:val="00ED4FE8"/>
    <w:rsid w:val="00ED52E2"/>
    <w:rsid w:val="00EF02B7"/>
    <w:rsid w:val="00EF1E88"/>
    <w:rsid w:val="00EF5130"/>
    <w:rsid w:val="00F0077B"/>
    <w:rsid w:val="00F019F0"/>
    <w:rsid w:val="00F01D75"/>
    <w:rsid w:val="00F0335B"/>
    <w:rsid w:val="00F074CE"/>
    <w:rsid w:val="00F154EC"/>
    <w:rsid w:val="00F26EC9"/>
    <w:rsid w:val="00F3469C"/>
    <w:rsid w:val="00F36125"/>
    <w:rsid w:val="00F40021"/>
    <w:rsid w:val="00F4175A"/>
    <w:rsid w:val="00F50B9F"/>
    <w:rsid w:val="00F5187A"/>
    <w:rsid w:val="00F565DA"/>
    <w:rsid w:val="00F6143A"/>
    <w:rsid w:val="00F62A8A"/>
    <w:rsid w:val="00F64608"/>
    <w:rsid w:val="00F65DAB"/>
    <w:rsid w:val="00F6703A"/>
    <w:rsid w:val="00F80FB1"/>
    <w:rsid w:val="00F8100C"/>
    <w:rsid w:val="00F82267"/>
    <w:rsid w:val="00F831D2"/>
    <w:rsid w:val="00F86A2E"/>
    <w:rsid w:val="00FA6FC1"/>
    <w:rsid w:val="00FC5B68"/>
    <w:rsid w:val="00FC7947"/>
    <w:rsid w:val="00FD6A0F"/>
    <w:rsid w:val="00FE3DA0"/>
    <w:rsid w:val="00FE6E4E"/>
    <w:rsid w:val="00FE7BE2"/>
    <w:rsid w:val="00FF03C6"/>
    <w:rsid w:val="00FF3B16"/>
    <w:rsid w:val="00FF3F9D"/>
    <w:rsid w:val="00FF4578"/>
    <w:rsid w:val="00FF7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27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92F"/>
    <w:pPr>
      <w:tabs>
        <w:tab w:val="center" w:pos="4680"/>
        <w:tab w:val="right" w:pos="9360"/>
      </w:tabs>
    </w:pPr>
  </w:style>
  <w:style w:type="character" w:customStyle="1" w:styleId="HeaderChar">
    <w:name w:val="Header Char"/>
    <w:basedOn w:val="DefaultParagraphFont"/>
    <w:link w:val="Header"/>
    <w:uiPriority w:val="99"/>
    <w:rsid w:val="00B2492F"/>
    <w:rPr>
      <w:sz w:val="22"/>
      <w:szCs w:val="22"/>
    </w:rPr>
  </w:style>
  <w:style w:type="paragraph" w:styleId="Footer">
    <w:name w:val="footer"/>
    <w:basedOn w:val="Normal"/>
    <w:link w:val="FooterChar"/>
    <w:uiPriority w:val="99"/>
    <w:unhideWhenUsed/>
    <w:rsid w:val="00B2492F"/>
    <w:pPr>
      <w:tabs>
        <w:tab w:val="center" w:pos="4680"/>
        <w:tab w:val="right" w:pos="9360"/>
      </w:tabs>
    </w:pPr>
  </w:style>
  <w:style w:type="character" w:customStyle="1" w:styleId="FooterChar">
    <w:name w:val="Footer Char"/>
    <w:basedOn w:val="DefaultParagraphFont"/>
    <w:link w:val="Footer"/>
    <w:uiPriority w:val="99"/>
    <w:rsid w:val="00B2492F"/>
    <w:rPr>
      <w:sz w:val="22"/>
      <w:szCs w:val="22"/>
    </w:rPr>
  </w:style>
  <w:style w:type="paragraph" w:styleId="BalloonText">
    <w:name w:val="Balloon Text"/>
    <w:basedOn w:val="Normal"/>
    <w:link w:val="BalloonTextChar"/>
    <w:uiPriority w:val="99"/>
    <w:semiHidden/>
    <w:unhideWhenUsed/>
    <w:rsid w:val="002E5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746"/>
    <w:rPr>
      <w:rFonts w:ascii="Tahoma" w:hAnsi="Tahoma" w:cs="Tahoma"/>
      <w:sz w:val="16"/>
      <w:szCs w:val="16"/>
    </w:rPr>
  </w:style>
  <w:style w:type="paragraph" w:styleId="ListParagraph">
    <w:name w:val="List Paragraph"/>
    <w:basedOn w:val="Normal"/>
    <w:uiPriority w:val="34"/>
    <w:qFormat/>
    <w:rsid w:val="004F6EEB"/>
    <w:pPr>
      <w:ind w:left="720"/>
      <w:contextualSpacing/>
    </w:pPr>
  </w:style>
  <w:style w:type="character" w:styleId="Strong">
    <w:name w:val="Strong"/>
    <w:basedOn w:val="DefaultParagraphFont"/>
    <w:uiPriority w:val="22"/>
    <w:qFormat/>
    <w:rsid w:val="0099257B"/>
    <w:rPr>
      <w:b/>
      <w:bCs/>
    </w:rPr>
  </w:style>
  <w:style w:type="character" w:styleId="CommentReference">
    <w:name w:val="annotation reference"/>
    <w:basedOn w:val="DefaultParagraphFont"/>
    <w:uiPriority w:val="99"/>
    <w:semiHidden/>
    <w:unhideWhenUsed/>
    <w:rsid w:val="00CB3CF5"/>
    <w:rPr>
      <w:sz w:val="16"/>
      <w:szCs w:val="16"/>
    </w:rPr>
  </w:style>
  <w:style w:type="paragraph" w:styleId="CommentText">
    <w:name w:val="annotation text"/>
    <w:basedOn w:val="Normal"/>
    <w:link w:val="CommentTextChar"/>
    <w:uiPriority w:val="99"/>
    <w:semiHidden/>
    <w:unhideWhenUsed/>
    <w:rsid w:val="00CB3CF5"/>
    <w:pPr>
      <w:spacing w:line="240" w:lineRule="auto"/>
    </w:pPr>
    <w:rPr>
      <w:sz w:val="20"/>
      <w:szCs w:val="20"/>
    </w:rPr>
  </w:style>
  <w:style w:type="character" w:customStyle="1" w:styleId="CommentTextChar">
    <w:name w:val="Comment Text Char"/>
    <w:basedOn w:val="DefaultParagraphFont"/>
    <w:link w:val="CommentText"/>
    <w:uiPriority w:val="99"/>
    <w:semiHidden/>
    <w:rsid w:val="00CB3CF5"/>
  </w:style>
  <w:style w:type="paragraph" w:styleId="CommentSubject">
    <w:name w:val="annotation subject"/>
    <w:basedOn w:val="CommentText"/>
    <w:next w:val="CommentText"/>
    <w:link w:val="CommentSubjectChar"/>
    <w:uiPriority w:val="99"/>
    <w:semiHidden/>
    <w:unhideWhenUsed/>
    <w:rsid w:val="00CB3CF5"/>
    <w:rPr>
      <w:b/>
      <w:bCs/>
    </w:rPr>
  </w:style>
  <w:style w:type="character" w:customStyle="1" w:styleId="CommentSubjectChar">
    <w:name w:val="Comment Subject Char"/>
    <w:basedOn w:val="CommentTextChar"/>
    <w:link w:val="CommentSubject"/>
    <w:uiPriority w:val="99"/>
    <w:semiHidden/>
    <w:rsid w:val="00CB3CF5"/>
    <w:rPr>
      <w:b/>
      <w:bCs/>
    </w:rPr>
  </w:style>
  <w:style w:type="paragraph" w:styleId="NoSpacing">
    <w:name w:val="No Spacing"/>
    <w:uiPriority w:val="1"/>
    <w:qFormat/>
    <w:rsid w:val="0028315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27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92F"/>
    <w:pPr>
      <w:tabs>
        <w:tab w:val="center" w:pos="4680"/>
        <w:tab w:val="right" w:pos="9360"/>
      </w:tabs>
    </w:pPr>
  </w:style>
  <w:style w:type="character" w:customStyle="1" w:styleId="HeaderChar">
    <w:name w:val="Header Char"/>
    <w:basedOn w:val="DefaultParagraphFont"/>
    <w:link w:val="Header"/>
    <w:uiPriority w:val="99"/>
    <w:rsid w:val="00B2492F"/>
    <w:rPr>
      <w:sz w:val="22"/>
      <w:szCs w:val="22"/>
    </w:rPr>
  </w:style>
  <w:style w:type="paragraph" w:styleId="Footer">
    <w:name w:val="footer"/>
    <w:basedOn w:val="Normal"/>
    <w:link w:val="FooterChar"/>
    <w:uiPriority w:val="99"/>
    <w:unhideWhenUsed/>
    <w:rsid w:val="00B2492F"/>
    <w:pPr>
      <w:tabs>
        <w:tab w:val="center" w:pos="4680"/>
        <w:tab w:val="right" w:pos="9360"/>
      </w:tabs>
    </w:pPr>
  </w:style>
  <w:style w:type="character" w:customStyle="1" w:styleId="FooterChar">
    <w:name w:val="Footer Char"/>
    <w:basedOn w:val="DefaultParagraphFont"/>
    <w:link w:val="Footer"/>
    <w:uiPriority w:val="99"/>
    <w:rsid w:val="00B2492F"/>
    <w:rPr>
      <w:sz w:val="22"/>
      <w:szCs w:val="22"/>
    </w:rPr>
  </w:style>
  <w:style w:type="paragraph" w:styleId="BalloonText">
    <w:name w:val="Balloon Text"/>
    <w:basedOn w:val="Normal"/>
    <w:link w:val="BalloonTextChar"/>
    <w:uiPriority w:val="99"/>
    <w:semiHidden/>
    <w:unhideWhenUsed/>
    <w:rsid w:val="002E5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746"/>
    <w:rPr>
      <w:rFonts w:ascii="Tahoma" w:hAnsi="Tahoma" w:cs="Tahoma"/>
      <w:sz w:val="16"/>
      <w:szCs w:val="16"/>
    </w:rPr>
  </w:style>
  <w:style w:type="paragraph" w:styleId="ListParagraph">
    <w:name w:val="List Paragraph"/>
    <w:basedOn w:val="Normal"/>
    <w:uiPriority w:val="34"/>
    <w:qFormat/>
    <w:rsid w:val="004F6EEB"/>
    <w:pPr>
      <w:ind w:left="720"/>
      <w:contextualSpacing/>
    </w:pPr>
  </w:style>
  <w:style w:type="character" w:styleId="Strong">
    <w:name w:val="Strong"/>
    <w:basedOn w:val="DefaultParagraphFont"/>
    <w:uiPriority w:val="22"/>
    <w:qFormat/>
    <w:rsid w:val="0099257B"/>
    <w:rPr>
      <w:b/>
      <w:bCs/>
    </w:rPr>
  </w:style>
  <w:style w:type="character" w:styleId="CommentReference">
    <w:name w:val="annotation reference"/>
    <w:basedOn w:val="DefaultParagraphFont"/>
    <w:uiPriority w:val="99"/>
    <w:semiHidden/>
    <w:unhideWhenUsed/>
    <w:rsid w:val="00CB3CF5"/>
    <w:rPr>
      <w:sz w:val="16"/>
      <w:szCs w:val="16"/>
    </w:rPr>
  </w:style>
  <w:style w:type="paragraph" w:styleId="CommentText">
    <w:name w:val="annotation text"/>
    <w:basedOn w:val="Normal"/>
    <w:link w:val="CommentTextChar"/>
    <w:uiPriority w:val="99"/>
    <w:semiHidden/>
    <w:unhideWhenUsed/>
    <w:rsid w:val="00CB3CF5"/>
    <w:pPr>
      <w:spacing w:line="240" w:lineRule="auto"/>
    </w:pPr>
    <w:rPr>
      <w:sz w:val="20"/>
      <w:szCs w:val="20"/>
    </w:rPr>
  </w:style>
  <w:style w:type="character" w:customStyle="1" w:styleId="CommentTextChar">
    <w:name w:val="Comment Text Char"/>
    <w:basedOn w:val="DefaultParagraphFont"/>
    <w:link w:val="CommentText"/>
    <w:uiPriority w:val="99"/>
    <w:semiHidden/>
    <w:rsid w:val="00CB3CF5"/>
  </w:style>
  <w:style w:type="paragraph" w:styleId="CommentSubject">
    <w:name w:val="annotation subject"/>
    <w:basedOn w:val="CommentText"/>
    <w:next w:val="CommentText"/>
    <w:link w:val="CommentSubjectChar"/>
    <w:uiPriority w:val="99"/>
    <w:semiHidden/>
    <w:unhideWhenUsed/>
    <w:rsid w:val="00CB3CF5"/>
    <w:rPr>
      <w:b/>
      <w:bCs/>
    </w:rPr>
  </w:style>
  <w:style w:type="character" w:customStyle="1" w:styleId="CommentSubjectChar">
    <w:name w:val="Comment Subject Char"/>
    <w:basedOn w:val="CommentTextChar"/>
    <w:link w:val="CommentSubject"/>
    <w:uiPriority w:val="99"/>
    <w:semiHidden/>
    <w:rsid w:val="00CB3CF5"/>
    <w:rPr>
      <w:b/>
      <w:bCs/>
    </w:rPr>
  </w:style>
  <w:style w:type="paragraph" w:styleId="NoSpacing">
    <w:name w:val="No Spacing"/>
    <w:uiPriority w:val="1"/>
    <w:qFormat/>
    <w:rsid w:val="0028315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7392">
      <w:bodyDiv w:val="1"/>
      <w:marLeft w:val="0"/>
      <w:marRight w:val="0"/>
      <w:marTop w:val="0"/>
      <w:marBottom w:val="0"/>
      <w:divBdr>
        <w:top w:val="none" w:sz="0" w:space="0" w:color="auto"/>
        <w:left w:val="none" w:sz="0" w:space="0" w:color="auto"/>
        <w:bottom w:val="none" w:sz="0" w:space="0" w:color="auto"/>
        <w:right w:val="none" w:sz="0" w:space="0" w:color="auto"/>
      </w:divBdr>
    </w:div>
    <w:div w:id="458257944">
      <w:bodyDiv w:val="1"/>
      <w:marLeft w:val="0"/>
      <w:marRight w:val="0"/>
      <w:marTop w:val="0"/>
      <w:marBottom w:val="0"/>
      <w:divBdr>
        <w:top w:val="none" w:sz="0" w:space="0" w:color="auto"/>
        <w:left w:val="none" w:sz="0" w:space="0" w:color="auto"/>
        <w:bottom w:val="none" w:sz="0" w:space="0" w:color="auto"/>
        <w:right w:val="none" w:sz="0" w:space="0" w:color="auto"/>
      </w:divBdr>
    </w:div>
    <w:div w:id="207692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D58C1-5ED1-4B14-839F-6F09A2DFD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D7CE1903.dotm</Template>
  <TotalTime>0</TotalTime>
  <Pages>4</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CLEET</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Robbie Weathers</dc:creator>
  <cp:lastModifiedBy>shelly.lowrance</cp:lastModifiedBy>
  <cp:revision>3</cp:revision>
  <cp:lastPrinted>2017-09-07T13:38:00Z</cp:lastPrinted>
  <dcterms:created xsi:type="dcterms:W3CDTF">2018-03-05T17:21:00Z</dcterms:created>
  <dcterms:modified xsi:type="dcterms:W3CDTF">2018-03-05T17:22:00Z</dcterms:modified>
</cp:coreProperties>
</file>